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91" w:rsidRDefault="00583691" w:rsidP="00814FBA">
      <w:pPr>
        <w:jc w:val="center"/>
        <w:rPr>
          <w:rFonts w:asciiTheme="minorHAnsi" w:hAnsiTheme="minorHAnsi" w:cstheme="minorHAnsi"/>
          <w:i/>
        </w:rPr>
      </w:pPr>
    </w:p>
    <w:p w:rsidR="00583691" w:rsidRDefault="00583691" w:rsidP="00814FBA">
      <w:pPr>
        <w:jc w:val="center"/>
        <w:rPr>
          <w:rFonts w:asciiTheme="minorHAnsi" w:hAnsiTheme="minorHAnsi" w:cstheme="minorHAnsi"/>
          <w:i/>
        </w:rPr>
      </w:pPr>
    </w:p>
    <w:p w:rsidR="00657572" w:rsidRPr="00264CAA" w:rsidRDefault="00814FBA" w:rsidP="00814FBA">
      <w:pPr>
        <w:jc w:val="center"/>
        <w:rPr>
          <w:rFonts w:asciiTheme="minorHAnsi" w:hAnsiTheme="minorHAnsi" w:cstheme="minorHAnsi"/>
          <w:i/>
        </w:rPr>
      </w:pPr>
      <w:r w:rsidRPr="00264CAA">
        <w:rPr>
          <w:rFonts w:asciiTheme="minorHAnsi" w:hAnsiTheme="minorHAnsi" w:cstheme="minorHAnsi"/>
          <w:i/>
        </w:rPr>
        <w:t>Admissions Fax: 877.470.1267</w:t>
      </w:r>
    </w:p>
    <w:p w:rsidR="00264CAA" w:rsidRPr="00264CAA" w:rsidRDefault="00264CAA" w:rsidP="00814FBA">
      <w:pPr>
        <w:jc w:val="center"/>
        <w:rPr>
          <w:rFonts w:asciiTheme="minorHAnsi" w:hAnsiTheme="minorHAnsi" w:cstheme="minorHAnsi"/>
          <w:i/>
        </w:rPr>
      </w:pPr>
      <w:r w:rsidRPr="00264CAA">
        <w:rPr>
          <w:rFonts w:asciiTheme="minorHAnsi" w:hAnsiTheme="minorHAnsi" w:cstheme="minorHAnsi"/>
          <w:i/>
        </w:rPr>
        <w:t>admissions@springbrookbhs.com</w:t>
      </w:r>
    </w:p>
    <w:p w:rsidR="00623383" w:rsidRPr="00A05B43" w:rsidRDefault="00623383" w:rsidP="00623383">
      <w:pPr>
        <w:jc w:val="center"/>
        <w:rPr>
          <w:rFonts w:asciiTheme="minorHAnsi" w:hAnsiTheme="minorHAnsi" w:cstheme="minorHAnsi"/>
          <w:b/>
          <w:u w:val="single"/>
        </w:rPr>
      </w:pPr>
      <w:r w:rsidRPr="00623383">
        <w:rPr>
          <w:rFonts w:ascii="Candara" w:hAnsi="Candara" w:cstheme="minorHAnsi"/>
          <w:b/>
        </w:rPr>
        <w:t xml:space="preserve">     </w:t>
      </w:r>
      <w:r w:rsidRPr="00A05B43">
        <w:rPr>
          <w:rFonts w:asciiTheme="minorHAnsi" w:hAnsiTheme="minorHAnsi" w:cstheme="minorHAnsi"/>
          <w:b/>
          <w:u w:val="single"/>
        </w:rPr>
        <w:t>Universal Residential Treatment Application</w:t>
      </w:r>
    </w:p>
    <w:p w:rsidR="008F1470" w:rsidRPr="00A05B43" w:rsidRDefault="00BF240B" w:rsidP="00623383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Incomplete applications may delay review and approval process.</w:t>
      </w:r>
    </w:p>
    <w:p w:rsidR="00623383" w:rsidRPr="00A05B43" w:rsidRDefault="00623383" w:rsidP="00623383">
      <w:pPr>
        <w:rPr>
          <w:rFonts w:asciiTheme="minorHAnsi" w:hAnsiTheme="minorHAnsi" w:cstheme="minorHAnsi"/>
        </w:rPr>
      </w:pPr>
    </w:p>
    <w:p w:rsidR="00623383" w:rsidRPr="00A05B43" w:rsidRDefault="00623383" w:rsidP="00623383">
      <w:pPr>
        <w:rPr>
          <w:rFonts w:asciiTheme="minorHAnsi" w:hAnsiTheme="minorHAnsi" w:cstheme="minorHAnsi"/>
        </w:rPr>
      </w:pPr>
      <w:r w:rsidRPr="00A05B43">
        <w:rPr>
          <w:rFonts w:asciiTheme="minorHAnsi" w:hAnsiTheme="minorHAnsi" w:cstheme="minorHAnsi"/>
          <w:b/>
        </w:rPr>
        <w:t>Date of Application:</w:t>
      </w:r>
      <w:r w:rsidRPr="00A05B43">
        <w:rPr>
          <w:rFonts w:asciiTheme="minorHAnsi" w:hAnsiTheme="minorHAnsi" w:cstheme="minorHAnsi"/>
        </w:rPr>
        <w:t xml:space="preserve"> _________________</w:t>
      </w:r>
      <w:r w:rsidRPr="00A05B43">
        <w:rPr>
          <w:rFonts w:asciiTheme="minorHAnsi" w:hAnsiTheme="minorHAnsi" w:cstheme="minorHAnsi"/>
        </w:rPr>
        <w:tab/>
      </w:r>
      <w:r w:rsidRPr="00A05B43">
        <w:rPr>
          <w:rFonts w:asciiTheme="minorHAnsi" w:hAnsiTheme="minorHAnsi" w:cstheme="minorHAnsi"/>
        </w:rPr>
        <w:tab/>
      </w:r>
      <w:r w:rsidR="008F1470" w:rsidRPr="00A05B43">
        <w:rPr>
          <w:rFonts w:asciiTheme="minorHAnsi" w:hAnsiTheme="minorHAnsi" w:cstheme="minorHAnsi"/>
          <w:b/>
        </w:rPr>
        <w:t>Date</w:t>
      </w:r>
      <w:r w:rsidRPr="00A05B43">
        <w:rPr>
          <w:rFonts w:asciiTheme="minorHAnsi" w:hAnsiTheme="minorHAnsi" w:cstheme="minorHAnsi"/>
          <w:b/>
        </w:rPr>
        <w:t xml:space="preserve"> Service Needed:</w:t>
      </w:r>
      <w:r w:rsidRPr="00A05B43">
        <w:rPr>
          <w:rFonts w:asciiTheme="minorHAnsi" w:hAnsiTheme="minorHAnsi" w:cstheme="minorHAnsi"/>
        </w:rPr>
        <w:t xml:space="preserve">  _________________</w:t>
      </w:r>
    </w:p>
    <w:p w:rsidR="00623383" w:rsidRPr="00A05B43" w:rsidRDefault="00623383" w:rsidP="00623383">
      <w:pPr>
        <w:rPr>
          <w:rFonts w:asciiTheme="minorHAnsi" w:hAnsiTheme="minorHAnsi" w:cstheme="minorHAnsi"/>
        </w:rPr>
      </w:pPr>
    </w:p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23383" w:rsidRPr="00A05B43" w:rsidTr="009543D1"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Consumer Information</w:t>
            </w:r>
          </w:p>
        </w:tc>
      </w:tr>
      <w:tr w:rsidR="00623383" w:rsidRPr="00A05B43" w:rsidTr="009543D1">
        <w:trPr>
          <w:trHeight w:val="2265"/>
        </w:trPr>
        <w:tc>
          <w:tcPr>
            <w:tcW w:w="10278" w:type="dxa"/>
          </w:tcPr>
          <w:p w:rsidR="00623383" w:rsidRPr="00A05B43" w:rsidRDefault="00BE0081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Consumer’s Name: _</w:t>
            </w:r>
            <w:r w:rsidR="00623383" w:rsidRPr="00A05B43">
              <w:rPr>
                <w:rFonts w:asciiTheme="minorHAnsi" w:hAnsiTheme="minorHAnsi" w:cstheme="minorHAnsi"/>
              </w:rPr>
              <w:t>_______________</w:t>
            </w:r>
            <w:r w:rsidR="00B379F6">
              <w:rPr>
                <w:rFonts w:asciiTheme="minorHAnsi" w:hAnsiTheme="minorHAnsi" w:cstheme="minorHAnsi"/>
              </w:rPr>
              <w:t>________</w:t>
            </w:r>
            <w:r>
              <w:rPr>
                <w:rFonts w:asciiTheme="minorHAnsi" w:hAnsiTheme="minorHAnsi" w:cstheme="minorHAnsi"/>
              </w:rPr>
              <w:t>________         Nickname:</w:t>
            </w:r>
            <w:r w:rsidR="00623383" w:rsidRPr="00A05B4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Social Security Number:</w:t>
            </w:r>
            <w:r w:rsidR="00A05B43">
              <w:rPr>
                <w:rFonts w:asciiTheme="minorHAnsi" w:hAnsiTheme="minorHAnsi" w:cstheme="minorHAnsi"/>
              </w:rPr>
              <w:t xml:space="preserve"> _________</w:t>
            </w:r>
            <w:r w:rsidR="00886C11" w:rsidRPr="00A05B43">
              <w:rPr>
                <w:rFonts w:asciiTheme="minorHAnsi" w:hAnsiTheme="minorHAnsi" w:cstheme="minorHAnsi"/>
              </w:rPr>
              <w:t xml:space="preserve">__________           </w:t>
            </w:r>
            <w:r w:rsidRPr="00A05B43">
              <w:rPr>
                <w:rFonts w:asciiTheme="minorHAnsi" w:hAnsiTheme="minorHAnsi" w:cstheme="minorHAnsi"/>
              </w:rPr>
              <w:t>Date of Birth:___</w:t>
            </w:r>
            <w:r w:rsidR="009543D1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</w:t>
            </w:r>
            <w:r w:rsidR="009543D1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  Age:___</w:t>
            </w:r>
            <w:r w:rsidR="009543D1">
              <w:rPr>
                <w:rFonts w:asciiTheme="minorHAnsi" w:hAnsiTheme="minorHAnsi" w:cstheme="minorHAnsi"/>
              </w:rPr>
              <w:t>____</w:t>
            </w:r>
            <w:r w:rsidRPr="00A05B43">
              <w:rPr>
                <w:rFonts w:asciiTheme="minorHAnsi" w:hAnsiTheme="minorHAnsi" w:cstheme="minorHAnsi"/>
              </w:rPr>
              <w:t>__ Sex:_____   Medicaid Number</w:t>
            </w:r>
            <w:r w:rsidRPr="00A05B43">
              <w:rPr>
                <w:rFonts w:asciiTheme="minorHAnsi" w:hAnsiTheme="minorHAnsi" w:cstheme="minorHAnsi"/>
                <w:b/>
                <w:bCs/>
              </w:rPr>
              <w:t>:</w:t>
            </w:r>
            <w:r w:rsidRPr="00A05B43">
              <w:rPr>
                <w:rFonts w:asciiTheme="minorHAnsi" w:hAnsiTheme="minorHAnsi" w:cstheme="minorHAnsi"/>
              </w:rPr>
              <w:t>__________________</w:t>
            </w:r>
            <w:r w:rsidR="008F1470" w:rsidRPr="00A05B43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 xml:space="preserve"> </w:t>
            </w:r>
            <w:r w:rsidR="00897E75">
              <w:rPr>
                <w:rFonts w:asciiTheme="minorHAnsi" w:hAnsiTheme="minorHAnsi" w:cstheme="minorHAnsi"/>
              </w:rPr>
              <w:t>MCO</w:t>
            </w:r>
            <w:r w:rsidR="008F1470" w:rsidRPr="00A05B43">
              <w:rPr>
                <w:rFonts w:asciiTheme="minorHAnsi" w:hAnsiTheme="minorHAnsi" w:cstheme="minorHAnsi"/>
              </w:rPr>
              <w:t xml:space="preserve"> (</w:t>
            </w:r>
            <w:r w:rsidR="008F1470"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if applicable</w:t>
            </w:r>
            <w:r w:rsidR="008F1470" w:rsidRPr="00A05B43">
              <w:rPr>
                <w:rFonts w:asciiTheme="minorHAnsi" w:hAnsiTheme="minorHAnsi" w:cstheme="minorHAnsi"/>
              </w:rPr>
              <w:t>):___</w:t>
            </w:r>
            <w:r w:rsidR="00A05B43">
              <w:rPr>
                <w:rFonts w:asciiTheme="minorHAnsi" w:hAnsiTheme="minorHAnsi" w:cstheme="minorHAnsi"/>
              </w:rPr>
              <w:t>____</w:t>
            </w:r>
            <w:r w:rsidR="008F1470" w:rsidRPr="00A05B43">
              <w:rPr>
                <w:rFonts w:asciiTheme="minorHAnsi" w:hAnsiTheme="minorHAnsi" w:cstheme="minorHAnsi"/>
              </w:rPr>
              <w:t>____________</w:t>
            </w:r>
          </w:p>
          <w:p w:rsidR="001F6E8E" w:rsidRPr="00A05B43" w:rsidRDefault="001F6E8E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Private insurance name and ID: ________</w:t>
            </w:r>
            <w:r w:rsidR="00A05B43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="00BF240B">
              <w:rPr>
                <w:rFonts w:asciiTheme="minorHAnsi" w:hAnsiTheme="minorHAnsi" w:cstheme="minorHAnsi"/>
              </w:rPr>
              <w:t>_____</w:t>
            </w:r>
            <w:r w:rsidR="000F4981">
              <w:rPr>
                <w:rFonts w:asciiTheme="minorHAnsi" w:hAnsiTheme="minorHAnsi" w:cstheme="minorHAnsi"/>
              </w:rPr>
              <w:t>____</w:t>
            </w:r>
            <w:r w:rsidR="00BF240B">
              <w:rPr>
                <w:rFonts w:asciiTheme="minorHAnsi" w:hAnsiTheme="minorHAnsi" w:cstheme="minorHAnsi"/>
              </w:rPr>
              <w:t>_________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="00BE0081">
              <w:rPr>
                <w:rFonts w:asciiTheme="minorHAnsi" w:hAnsiTheme="minorHAnsi" w:cstheme="minorHAnsi"/>
              </w:rPr>
              <w:t xml:space="preserve"> </w:t>
            </w:r>
            <w:r w:rsidR="00BE0081" w:rsidRPr="00BF240B">
              <w:rPr>
                <w:rFonts w:asciiTheme="minorHAnsi" w:hAnsiTheme="minorHAnsi" w:cstheme="minorHAnsi"/>
                <w:i/>
              </w:rPr>
              <w:t>(</w:t>
            </w:r>
            <w:r w:rsidR="00BE0081"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Please attach </w:t>
            </w:r>
            <w:r w:rsidR="00BF240B"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 </w:t>
            </w:r>
            <w:r w:rsidR="00BE0081"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copy of card/s.)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Consumer’s Current Address:______________________________</w:t>
            </w:r>
            <w:r w:rsidR="00A05B43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Current Living Arrangement :</w:t>
            </w:r>
            <w:r w:rsidR="00886C11" w:rsidRPr="00A05B43">
              <w:rPr>
                <w:rFonts w:asciiTheme="minorHAnsi" w:hAnsiTheme="minorHAnsi" w:cstheme="minorHAnsi"/>
              </w:rPr>
              <w:t>_______</w:t>
            </w:r>
            <w:r w:rsidR="008F1470" w:rsidRPr="00A05B43">
              <w:rPr>
                <w:rFonts w:asciiTheme="minorHAnsi" w:hAnsiTheme="minorHAnsi" w:cstheme="minorHAnsi"/>
              </w:rPr>
              <w:t>________________</w:t>
            </w:r>
            <w:r w:rsidR="00A05B43">
              <w:rPr>
                <w:rFonts w:asciiTheme="minorHAnsi" w:hAnsiTheme="minorHAnsi" w:cstheme="minorHAnsi"/>
              </w:rPr>
              <w:t>__</w:t>
            </w:r>
            <w:r w:rsidR="008F1470" w:rsidRPr="00A05B43">
              <w:rPr>
                <w:rFonts w:asciiTheme="minorHAnsi" w:hAnsiTheme="minorHAnsi" w:cstheme="minorHAnsi"/>
              </w:rPr>
              <w:t>_________________________</w:t>
            </w:r>
            <w:r w:rsidR="00886C11" w:rsidRPr="00A05B43">
              <w:rPr>
                <w:rFonts w:asciiTheme="minorHAnsi" w:hAnsiTheme="minorHAnsi" w:cstheme="minorHAnsi"/>
              </w:rPr>
              <w:t>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Place of Birth:</w:t>
            </w:r>
            <w:r w:rsidR="00424952">
              <w:rPr>
                <w:rFonts w:asciiTheme="minorHAnsi" w:hAnsiTheme="minorHAnsi" w:cstheme="minorHAnsi"/>
              </w:rPr>
              <w:t xml:space="preserve">____________________ Race/s:________________ </w:t>
            </w:r>
            <w:r w:rsidRPr="00A05B43">
              <w:rPr>
                <w:rFonts w:asciiTheme="minorHAnsi" w:hAnsiTheme="minorHAnsi" w:cstheme="minorHAnsi"/>
              </w:rPr>
              <w:t>Primary L</w:t>
            </w:r>
            <w:r w:rsidR="00424952">
              <w:rPr>
                <w:rFonts w:asciiTheme="minorHAnsi" w:hAnsiTheme="minorHAnsi" w:cstheme="minorHAnsi"/>
              </w:rPr>
              <w:t>anguage: _____________</w:t>
            </w:r>
          </w:p>
          <w:p w:rsidR="00623383" w:rsidRPr="00A05B43" w:rsidRDefault="00623383" w:rsidP="00424952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Distinguishing Features (i.e., scars, tattoos, birthmarks, etc.):</w:t>
            </w:r>
            <w:r w:rsidR="00424952">
              <w:rPr>
                <w:rFonts w:asciiTheme="minorHAnsi" w:hAnsiTheme="minorHAnsi" w:cstheme="minorHAnsi"/>
              </w:rPr>
              <w:t xml:space="preserve">      We</w:t>
            </w:r>
            <w:r w:rsidR="00886C11" w:rsidRPr="00A05B43">
              <w:rPr>
                <w:rFonts w:asciiTheme="minorHAnsi" w:hAnsiTheme="minorHAnsi" w:cstheme="minorHAnsi"/>
              </w:rPr>
              <w:t>ight:</w:t>
            </w:r>
            <w:r w:rsidR="00886C11" w:rsidRPr="00A05B43">
              <w:rPr>
                <w:rFonts w:asciiTheme="minorHAnsi" w:hAnsiTheme="minorHAnsi" w:cstheme="minorHAnsi"/>
                <w:u w:val="single"/>
              </w:rPr>
              <w:t xml:space="preserve">               </w:t>
            </w:r>
            <w:r w:rsidR="00886C11" w:rsidRPr="00A05B43">
              <w:rPr>
                <w:rFonts w:asciiTheme="minorHAnsi" w:hAnsiTheme="minorHAnsi" w:cstheme="minorHAnsi"/>
              </w:rPr>
              <w:t>Height:__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="00886C11" w:rsidRPr="00A05B43">
              <w:rPr>
                <w:rFonts w:asciiTheme="minorHAnsi" w:hAnsiTheme="minorHAnsi" w:cstheme="minorHAnsi"/>
              </w:rPr>
              <w:t>___</w:t>
            </w:r>
            <w:r w:rsidR="00886C11" w:rsidRPr="00A05B43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C22656">
        <w:tc>
          <w:tcPr>
            <w:tcW w:w="10296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 xml:space="preserve">Guardian Information </w:t>
            </w:r>
          </w:p>
        </w:tc>
      </w:tr>
      <w:tr w:rsidR="00623383" w:rsidRPr="00A05B43" w:rsidTr="00C22656">
        <w:trPr>
          <w:trHeight w:val="1914"/>
        </w:trPr>
        <w:tc>
          <w:tcPr>
            <w:tcW w:w="10296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Legal Guardian:  ______________________________________________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_____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Relationship: __________________________  County of Legal Custody:  __</w:t>
            </w:r>
            <w:r w:rsidR="00A05B43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>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____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Guardian’s Address: __________________________________________________________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________ </w:t>
            </w:r>
          </w:p>
          <w:p w:rsidR="008F1470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Guardian’s Phone Number:  _________________________     Cell:____________________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_________</w:t>
            </w:r>
          </w:p>
          <w:p w:rsidR="00623383" w:rsidRPr="00A05B43" w:rsidRDefault="008F1470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Guardian’s Email: __________________________________________________________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__________</w:t>
            </w:r>
            <w:r w:rsidR="00623383" w:rsidRPr="00A05B43">
              <w:rPr>
                <w:rFonts w:asciiTheme="minorHAnsi" w:hAnsiTheme="minorHAnsi" w:cstheme="minorHAnsi"/>
              </w:rPr>
              <w:tab/>
            </w:r>
          </w:p>
          <w:p w:rsidR="00AA586F" w:rsidRPr="00A05B43" w:rsidRDefault="00AA586F" w:rsidP="00AA586F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Emergency Contact:  __________________</w:t>
            </w:r>
            <w:r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Relationship to Consumer:   __</w:t>
            </w:r>
            <w:r>
              <w:rPr>
                <w:rFonts w:asciiTheme="minorHAnsi" w:hAnsiTheme="minorHAnsi" w:cstheme="minorHAnsi"/>
              </w:rPr>
              <w:t>____</w:t>
            </w:r>
            <w:r w:rsidRPr="00A05B43">
              <w:rPr>
                <w:rFonts w:asciiTheme="minorHAnsi" w:hAnsiTheme="minorHAnsi" w:cstheme="minorHAnsi"/>
              </w:rPr>
              <w:t>____________</w:t>
            </w:r>
          </w:p>
          <w:p w:rsidR="00AA586F" w:rsidRDefault="00AA586F" w:rsidP="00AA586F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Contact #:  ______________</w:t>
            </w:r>
            <w:r>
              <w:rPr>
                <w:rFonts w:asciiTheme="minorHAnsi" w:hAnsiTheme="minorHAnsi" w:cstheme="minorHAnsi"/>
              </w:rPr>
              <w:t>_______   Additional Phone #: _________________________</w:t>
            </w:r>
            <w:r w:rsidRPr="00A05B43">
              <w:rPr>
                <w:rFonts w:asciiTheme="minorHAnsi" w:hAnsiTheme="minorHAnsi" w:cstheme="minorHAnsi"/>
              </w:rPr>
              <w:t>___________</w:t>
            </w:r>
          </w:p>
          <w:p w:rsidR="00623383" w:rsidRPr="00A05B43" w:rsidRDefault="008F1470" w:rsidP="008F1470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Guardian ad litem name and phone (</w:t>
            </w:r>
            <w:r w:rsidRPr="00A05B43">
              <w:rPr>
                <w:rFonts w:asciiTheme="minorHAnsi" w:hAnsiTheme="minorHAnsi" w:cstheme="minorHAnsi"/>
                <w:i/>
                <w:sz w:val="20"/>
                <w:szCs w:val="20"/>
              </w:rPr>
              <w:t>if applicable</w:t>
            </w:r>
            <w:r w:rsidRPr="00A05B43">
              <w:rPr>
                <w:rFonts w:asciiTheme="minorHAnsi" w:hAnsiTheme="minorHAnsi" w:cstheme="minorHAnsi"/>
              </w:rPr>
              <w:t xml:space="preserve">): </w:t>
            </w:r>
            <w:r w:rsidR="00623383" w:rsidRPr="00A05B43">
              <w:rPr>
                <w:rFonts w:asciiTheme="minorHAnsi" w:hAnsiTheme="minorHAnsi" w:cstheme="minorHAnsi"/>
              </w:rPr>
              <w:t>___________________________________________________________________</w:t>
            </w:r>
            <w:r w:rsidR="00A05B43">
              <w:rPr>
                <w:rFonts w:asciiTheme="minorHAnsi" w:hAnsiTheme="minorHAnsi" w:cstheme="minorHAnsi"/>
              </w:rPr>
              <w:t>______</w:t>
            </w:r>
            <w:r w:rsidR="00623383" w:rsidRPr="00A05B43">
              <w:rPr>
                <w:rFonts w:asciiTheme="minorHAnsi" w:hAnsiTheme="minorHAnsi" w:cstheme="minorHAnsi"/>
              </w:rPr>
              <w:t xml:space="preserve">___________ </w:t>
            </w:r>
          </w:p>
        </w:tc>
      </w:tr>
    </w:tbl>
    <w:p w:rsidR="00BE0081" w:rsidRPr="00A05B43" w:rsidRDefault="00BE0081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98"/>
        <w:gridCol w:w="180"/>
      </w:tblGrid>
      <w:tr w:rsidR="00623383" w:rsidRPr="00A05B43" w:rsidTr="00C22656">
        <w:tc>
          <w:tcPr>
            <w:tcW w:w="10278" w:type="dxa"/>
            <w:gridSpan w:val="2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Consumer Primary Referral Source Information:</w:t>
            </w:r>
          </w:p>
        </w:tc>
      </w:tr>
      <w:tr w:rsidR="00623383" w:rsidRPr="00A05B43" w:rsidTr="00C22656">
        <w:trPr>
          <w:trHeight w:val="2562"/>
        </w:trPr>
        <w:tc>
          <w:tcPr>
            <w:tcW w:w="10278" w:type="dxa"/>
            <w:gridSpan w:val="2"/>
          </w:tcPr>
          <w:p w:rsidR="00F3122F" w:rsidRPr="00AA586F" w:rsidRDefault="00623383" w:rsidP="00623383">
            <w:pPr>
              <w:rPr>
                <w:rFonts w:asciiTheme="minorHAnsi" w:hAnsiTheme="minorHAnsi" w:cstheme="minorHAnsi"/>
                <w:u w:val="single"/>
              </w:rPr>
            </w:pPr>
            <w:r w:rsidRPr="00A05B43">
              <w:rPr>
                <w:rFonts w:asciiTheme="minorHAnsi" w:hAnsiTheme="minorHAnsi" w:cstheme="minorHAnsi"/>
              </w:rPr>
              <w:t>Referring Agency</w:t>
            </w:r>
            <w:r w:rsidR="00F3122F" w:rsidRPr="00A05B43">
              <w:rPr>
                <w:rFonts w:asciiTheme="minorHAnsi" w:hAnsiTheme="minorHAnsi" w:cstheme="minorHAnsi"/>
              </w:rPr>
              <w:t xml:space="preserve">: </w:t>
            </w:r>
            <w:r w:rsidR="00AA586F">
              <w:rPr>
                <w:rFonts w:asciiTheme="minorHAnsi" w:hAnsiTheme="minorHAnsi" w:cstheme="minorHAnsi"/>
              </w:rPr>
              <w:t>_____________________________________________________________________</w:t>
            </w:r>
            <w:r w:rsidR="00F3122F" w:rsidRPr="00AA586F">
              <w:rPr>
                <w:rFonts w:asciiTheme="minorHAnsi" w:hAnsiTheme="minorHAnsi" w:cstheme="minorHAnsi"/>
                <w:u w:val="single"/>
              </w:rPr>
              <w:t xml:space="preserve">                                                                                                      </w:t>
            </w:r>
            <w:r w:rsidR="00A05B43" w:rsidRPr="00AA586F">
              <w:rPr>
                <w:rFonts w:asciiTheme="minorHAnsi" w:hAnsiTheme="minorHAnsi" w:cstheme="minorHAnsi"/>
                <w:u w:val="single"/>
              </w:rPr>
              <w:t xml:space="preserve">       </w:t>
            </w:r>
            <w:r w:rsidR="00F3122F" w:rsidRPr="00AA586F">
              <w:rPr>
                <w:rFonts w:asciiTheme="minorHAnsi" w:hAnsiTheme="minorHAnsi" w:cstheme="minorHAnsi"/>
                <w:u w:val="single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u w:val="single"/>
                </w:rPr>
                <w:id w:val="1215971"/>
                <w:showingPlcHdr/>
              </w:sdtPr>
              <w:sdtEndPr/>
              <w:sdtContent>
                <w:r w:rsidR="00AA586F" w:rsidRPr="00AA586F">
                  <w:rPr>
                    <w:rFonts w:asciiTheme="minorHAnsi" w:hAnsiTheme="minorHAnsi" w:cstheme="minorHAnsi"/>
                    <w:u w:val="single"/>
                  </w:rPr>
                  <w:t xml:space="preserve">     </w:t>
                </w:r>
              </w:sdtContent>
            </w:sdt>
          </w:p>
          <w:p w:rsidR="00623383" w:rsidRPr="00A05B43" w:rsidRDefault="00AA586F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Location:</w:t>
            </w:r>
            <w:r w:rsidR="00623383" w:rsidRPr="00A05B43">
              <w:rPr>
                <w:rFonts w:asciiTheme="minorHAnsi" w:hAnsiTheme="minorHAnsi" w:cstheme="minorHAnsi"/>
              </w:rPr>
              <w:t>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="00623383" w:rsidRPr="00A05B43">
              <w:rPr>
                <w:rFonts w:asciiTheme="minorHAnsi" w:hAnsiTheme="minorHAnsi" w:cstheme="minorHAnsi"/>
              </w:rPr>
              <w:t xml:space="preserve">__  </w:t>
            </w:r>
            <w:r>
              <w:rPr>
                <w:rFonts w:asciiTheme="minorHAnsi" w:hAnsiTheme="minorHAnsi" w:cstheme="minorHAnsi"/>
              </w:rPr>
              <w:t>Relationship:</w:t>
            </w:r>
            <w:r w:rsidR="00623383" w:rsidRPr="00A05B43">
              <w:rPr>
                <w:rFonts w:asciiTheme="minorHAnsi" w:hAnsiTheme="minorHAnsi" w:cstheme="minorHAnsi"/>
              </w:rPr>
              <w:t>_____</w:t>
            </w:r>
            <w:r w:rsidR="00F3122F" w:rsidRPr="00A05B43">
              <w:rPr>
                <w:rFonts w:asciiTheme="minorHAnsi" w:hAnsiTheme="minorHAnsi" w:cstheme="minorHAnsi"/>
              </w:rPr>
              <w:t>____________________________</w:t>
            </w:r>
          </w:p>
          <w:p w:rsidR="00623383" w:rsidRPr="00A05B43" w:rsidRDefault="00F3122F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Community </w:t>
            </w:r>
            <w:r w:rsidR="00623383" w:rsidRPr="00A05B43">
              <w:rPr>
                <w:rFonts w:asciiTheme="minorHAnsi" w:hAnsiTheme="minorHAnsi" w:cstheme="minorHAnsi"/>
              </w:rPr>
              <w:t xml:space="preserve">Provider Agency: </w:t>
            </w:r>
            <w:r w:rsidRPr="00A05B43">
              <w:rPr>
                <w:rFonts w:asciiTheme="minorHAnsi" w:hAnsiTheme="minorHAnsi" w:cstheme="minorHAnsi"/>
              </w:rPr>
              <w:t xml:space="preserve"> ________________________</w:t>
            </w:r>
            <w:r w:rsidR="00623383" w:rsidRPr="00A05B43">
              <w:rPr>
                <w:rFonts w:asciiTheme="minorHAnsi" w:hAnsiTheme="minorHAnsi" w:cstheme="minorHAnsi"/>
              </w:rPr>
              <w:t xml:space="preserve">  Phone #: ______________</w:t>
            </w:r>
            <w:r w:rsidR="00A05B43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Agency Contact Person:  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  </w:t>
            </w:r>
            <w:r w:rsidR="00A05B43">
              <w:rPr>
                <w:rFonts w:asciiTheme="minorHAnsi" w:hAnsiTheme="minorHAnsi" w:cstheme="minorHAnsi"/>
              </w:rPr>
              <w:t xml:space="preserve"> Phone #:</w:t>
            </w:r>
            <w:r w:rsidRPr="00A05B43">
              <w:rPr>
                <w:rFonts w:asciiTheme="minorHAnsi" w:hAnsiTheme="minorHAnsi" w:cstheme="minorHAnsi"/>
              </w:rPr>
              <w:t xml:space="preserve">  ______________</w:t>
            </w:r>
            <w:r w:rsidR="00A05B43">
              <w:rPr>
                <w:rFonts w:asciiTheme="minorHAnsi" w:hAnsiTheme="minorHAnsi" w:cstheme="minorHAnsi"/>
              </w:rPr>
              <w:t>____</w:t>
            </w:r>
            <w:r w:rsidRPr="00A05B43">
              <w:rPr>
                <w:rFonts w:asciiTheme="minorHAnsi" w:hAnsiTheme="minorHAnsi" w:cstheme="minorHAnsi"/>
              </w:rPr>
              <w:t xml:space="preserve">__________ </w:t>
            </w:r>
          </w:p>
          <w:p w:rsidR="00424952" w:rsidRDefault="00424952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Referral Email: 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Address: _________________________________________</w:t>
            </w:r>
            <w:r w:rsidR="00A05B43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 xml:space="preserve">______________________________  </w:t>
            </w:r>
          </w:p>
          <w:p w:rsidR="00623383" w:rsidRPr="00A05B43" w:rsidRDefault="00623383" w:rsidP="00424952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City:  _______________________</w:t>
            </w:r>
            <w:r w:rsidR="00A05B43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>__  State:  ________________   Zip Code:  _________________</w:t>
            </w:r>
          </w:p>
        </w:tc>
      </w:tr>
      <w:tr w:rsidR="00623383" w:rsidRPr="00A05B43" w:rsidTr="009543D1">
        <w:trPr>
          <w:gridAfter w:val="1"/>
          <w:wAfter w:w="180" w:type="dxa"/>
        </w:trPr>
        <w:tc>
          <w:tcPr>
            <w:tcW w:w="10098" w:type="dxa"/>
          </w:tcPr>
          <w:p w:rsidR="00583691" w:rsidRDefault="00583691" w:rsidP="00623383">
            <w:pPr>
              <w:rPr>
                <w:rFonts w:asciiTheme="minorHAnsi" w:hAnsiTheme="minorHAnsi" w:cstheme="minorHAnsi"/>
                <w:b/>
              </w:rPr>
            </w:pPr>
          </w:p>
          <w:p w:rsidR="00583691" w:rsidRDefault="00583691" w:rsidP="00623383">
            <w:pPr>
              <w:rPr>
                <w:rFonts w:asciiTheme="minorHAnsi" w:hAnsiTheme="minorHAnsi" w:cstheme="minorHAnsi"/>
                <w:b/>
              </w:rPr>
            </w:pPr>
          </w:p>
          <w:p w:rsidR="00623383" w:rsidRPr="00A05B43" w:rsidRDefault="00623383" w:rsidP="007452D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lastRenderedPageBreak/>
              <w:t>Clinical/Diagnostic Information:</w:t>
            </w:r>
            <w:r w:rsidR="001D6EF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23383" w:rsidRPr="00A05B43" w:rsidTr="00897E75">
        <w:trPr>
          <w:gridAfter w:val="1"/>
          <w:wAfter w:w="180" w:type="dxa"/>
          <w:trHeight w:val="10656"/>
        </w:trPr>
        <w:tc>
          <w:tcPr>
            <w:tcW w:w="10098" w:type="dxa"/>
          </w:tcPr>
          <w:p w:rsidR="00623383" w:rsidRPr="00A05B43" w:rsidRDefault="00623383" w:rsidP="0062338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05B43">
              <w:rPr>
                <w:rFonts w:asciiTheme="minorHAnsi" w:hAnsiTheme="minorHAnsi" w:cstheme="minorHAnsi"/>
                <w:b/>
                <w:u w:val="single"/>
              </w:rPr>
              <w:lastRenderedPageBreak/>
              <w:t xml:space="preserve">DSM </w:t>
            </w:r>
            <w:r w:rsidR="00424952">
              <w:rPr>
                <w:rFonts w:asciiTheme="minorHAnsi" w:hAnsiTheme="minorHAnsi" w:cstheme="minorHAnsi"/>
                <w:b/>
                <w:u w:val="single"/>
              </w:rPr>
              <w:t>V</w:t>
            </w:r>
          </w:p>
          <w:p w:rsidR="00623383" w:rsidRPr="00A05B43" w:rsidRDefault="007452D3" w:rsidP="007452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please list medical and behavioral diagnoses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4225"/>
              <w:gridCol w:w="2197"/>
              <w:gridCol w:w="3211"/>
            </w:tblGrid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Diagnoses:</w:t>
                  </w: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Effective Date:</w:t>
                  </w: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Source:</w:t>
                  </w:r>
                </w:p>
              </w:tc>
            </w:tr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1F6E8E" w:rsidRPr="00A05B43" w:rsidRDefault="001F6E8E" w:rsidP="0042495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1F6E8E" w:rsidRPr="00A05B43" w:rsidRDefault="001F6E8E" w:rsidP="0042495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623383" w:rsidRPr="00A05B43" w:rsidRDefault="00623383" w:rsidP="001F6E8E">
                  <w:pPr>
                    <w:jc w:val="lef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623383" w:rsidRPr="00A05B43" w:rsidRDefault="00623383" w:rsidP="0042495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424952">
              <w:trPr>
                <w:trHeight w:val="338"/>
              </w:trPr>
              <w:tc>
                <w:tcPr>
                  <w:tcW w:w="4225" w:type="dxa"/>
                </w:tcPr>
                <w:p w:rsidR="009307DC" w:rsidRPr="00A05B43" w:rsidRDefault="009307DC" w:rsidP="0042495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97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1F6E8E" w:rsidRPr="00A05B43" w:rsidRDefault="001F6E8E" w:rsidP="00623383">
            <w:pPr>
              <w:rPr>
                <w:rFonts w:asciiTheme="minorHAnsi" w:hAnsiTheme="minorHAnsi" w:cstheme="minorHAnsi"/>
              </w:rPr>
            </w:pPr>
          </w:p>
          <w:p w:rsidR="00AA586F" w:rsidRDefault="00AA586F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ADOS/CARS testing date/s? (please attach) ______________________________________</w:t>
            </w:r>
          </w:p>
          <w:p w:rsid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CALOCUS Score</w:t>
            </w:r>
            <w:r w:rsidR="00A05B43">
              <w:rPr>
                <w:rFonts w:asciiTheme="minorHAnsi" w:hAnsiTheme="minorHAnsi" w:cstheme="minorHAnsi"/>
              </w:rPr>
              <w:t xml:space="preserve"> and Date:  __________________________________________________________</w:t>
            </w:r>
          </w:p>
          <w:p w:rsidR="00623383" w:rsidRPr="00A05B43" w:rsidRDefault="009307DC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Functioning Level Scores: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IQ:  _____________   </w:t>
            </w:r>
            <w:r w:rsidRPr="00A05B43">
              <w:rPr>
                <w:rFonts w:asciiTheme="minorHAnsi" w:hAnsiTheme="minorHAnsi" w:cstheme="minorHAnsi"/>
              </w:rPr>
              <w:tab/>
              <w:t xml:space="preserve"> Verbal:  ________  </w:t>
            </w:r>
            <w:r w:rsidRPr="00A05B43">
              <w:rPr>
                <w:rFonts w:asciiTheme="minorHAnsi" w:hAnsiTheme="minorHAnsi" w:cstheme="minorHAnsi"/>
              </w:rPr>
              <w:tab/>
              <w:t xml:space="preserve"> Performance:  ____________  </w:t>
            </w:r>
            <w:r w:rsidR="001F6E8E" w:rsidRPr="00A05B43">
              <w:rPr>
                <w:rFonts w:asciiTheme="minorHAnsi" w:hAnsiTheme="minorHAnsi" w:cstheme="minorHAnsi"/>
              </w:rPr>
              <w:t xml:space="preserve">Full Scale:  _________ </w:t>
            </w:r>
            <w:r w:rsidRPr="00A05B43">
              <w:rPr>
                <w:rFonts w:asciiTheme="minorHAnsi" w:hAnsiTheme="minorHAnsi" w:cstheme="minorHAnsi"/>
              </w:rPr>
              <w:t xml:space="preserve">Examiner: ____________________________________  </w:t>
            </w:r>
            <w:r w:rsidRPr="00A05B43">
              <w:rPr>
                <w:rFonts w:asciiTheme="minorHAnsi" w:hAnsiTheme="minorHAnsi" w:cstheme="minorHAnsi"/>
              </w:rPr>
              <w:tab/>
              <w:t xml:space="preserve"> Date:  __________________________  </w:t>
            </w:r>
            <w:r w:rsidRPr="00A05B43">
              <w:rPr>
                <w:rFonts w:asciiTheme="minorHAnsi" w:hAnsiTheme="minorHAnsi" w:cstheme="minorHAnsi"/>
              </w:rPr>
              <w:tab/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05B43">
              <w:rPr>
                <w:rFonts w:asciiTheme="minorHAnsi" w:hAnsiTheme="minorHAnsi" w:cstheme="minorHAnsi"/>
                <w:b/>
                <w:u w:val="single"/>
              </w:rPr>
              <w:t>History of Abuse</w:t>
            </w:r>
          </w:p>
          <w:p w:rsidR="001F6E8E" w:rsidRPr="00A05B43" w:rsidRDefault="001F6E8E" w:rsidP="0062338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05B4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checked please provide a written description.  If DSS involvement please attach documentation.</w:t>
            </w:r>
          </w:p>
          <w:p w:rsidR="00623383" w:rsidRPr="00A05B43" w:rsidRDefault="00D35755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649701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Victim of Neglect: ______________________________________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="00623383" w:rsidRPr="00A05B43">
              <w:rPr>
                <w:rFonts w:asciiTheme="minorHAnsi" w:hAnsiTheme="minorHAnsi" w:cstheme="minorHAnsi"/>
              </w:rPr>
              <w:t xml:space="preserve">________________________ </w:t>
            </w:r>
          </w:p>
          <w:p w:rsidR="00623383" w:rsidRPr="00A05B43" w:rsidRDefault="00D35755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60442925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Victim of Physical Abuse:   ________________________________</w:t>
            </w:r>
            <w:r w:rsidR="00A05B43">
              <w:rPr>
                <w:rFonts w:asciiTheme="minorHAnsi" w:hAnsiTheme="minorHAnsi" w:cstheme="minorHAnsi"/>
              </w:rPr>
              <w:t>_</w:t>
            </w:r>
            <w:r w:rsidR="00623383" w:rsidRPr="00A05B43">
              <w:rPr>
                <w:rFonts w:asciiTheme="minorHAnsi" w:hAnsiTheme="minorHAnsi" w:cstheme="minorHAnsi"/>
              </w:rPr>
              <w:t>_______________________</w:t>
            </w:r>
          </w:p>
          <w:p w:rsidR="00623383" w:rsidRPr="00A05B43" w:rsidRDefault="00D35755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34248546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Victim of Sexual Abuse:  ___________________________________</w:t>
            </w:r>
            <w:r w:rsidR="00A05B43">
              <w:rPr>
                <w:rFonts w:asciiTheme="minorHAnsi" w:hAnsiTheme="minorHAnsi" w:cstheme="minorHAnsi"/>
              </w:rPr>
              <w:t>___</w:t>
            </w:r>
            <w:r w:rsidR="00623383" w:rsidRPr="00A05B43">
              <w:rPr>
                <w:rFonts w:asciiTheme="minorHAnsi" w:hAnsiTheme="minorHAnsi" w:cstheme="minorHAnsi"/>
              </w:rPr>
              <w:t>____________________</w:t>
            </w:r>
          </w:p>
          <w:p w:rsidR="00623383" w:rsidRPr="00A05B43" w:rsidRDefault="00D35755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3483474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Victim of Emotional Abuse:  ___________________________________</w:t>
            </w:r>
            <w:r w:rsidR="00A05B43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__________________</w:t>
            </w:r>
          </w:p>
          <w:p w:rsidR="00623383" w:rsidRPr="00A05B43" w:rsidRDefault="00D35755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4833585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None</w:t>
            </w:r>
            <w:r w:rsidR="00623383" w:rsidRPr="00A05B43">
              <w:rPr>
                <w:rFonts w:asciiTheme="minorHAnsi" w:hAnsiTheme="minorHAnsi" w:cstheme="minorHAnsi"/>
              </w:rPr>
              <w:tab/>
            </w:r>
          </w:p>
          <w:tbl>
            <w:tblPr>
              <w:tblpPr w:leftFromText="180" w:rightFromText="180" w:vertAnchor="text" w:horzAnchor="margin" w:tblpY="1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04"/>
              <w:gridCol w:w="2404"/>
              <w:gridCol w:w="2406"/>
              <w:gridCol w:w="2404"/>
            </w:tblGrid>
            <w:tr w:rsidR="001F6E8E" w:rsidRPr="00A05B43" w:rsidTr="001F6E8E">
              <w:tc>
                <w:tcPr>
                  <w:tcW w:w="24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1D6EF4" w:rsidRPr="00A05B43" w:rsidRDefault="001F6E8E" w:rsidP="007452D3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Medications</w:t>
                  </w:r>
                </w:p>
              </w:tc>
              <w:tc>
                <w:tcPr>
                  <w:tcW w:w="240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F6E8E" w:rsidRPr="00A05B43" w:rsidRDefault="001F6E8E" w:rsidP="001F6E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Prescribing Physician</w:t>
                  </w:r>
                </w:p>
              </w:tc>
              <w:tc>
                <w:tcPr>
                  <w:tcW w:w="240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F6E8E" w:rsidRPr="00A05B43" w:rsidRDefault="001F6E8E" w:rsidP="001F6E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Dosage/Frequency</w:t>
                  </w:r>
                </w:p>
              </w:tc>
              <w:tc>
                <w:tcPr>
                  <w:tcW w:w="240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F6E8E" w:rsidRPr="00A05B43" w:rsidRDefault="001B6E88" w:rsidP="001B6E8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Date began/compliant?</w:t>
                  </w:r>
                </w:p>
              </w:tc>
            </w:tr>
            <w:tr w:rsidR="007452D3" w:rsidRPr="00A05B43" w:rsidTr="007452D3">
              <w:tc>
                <w:tcPr>
                  <w:tcW w:w="9618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452D3" w:rsidRPr="007452D3" w:rsidRDefault="007452D3" w:rsidP="007452D3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7452D3">
                    <w:rPr>
                      <w:rFonts w:asciiTheme="minorHAnsi" w:hAnsiTheme="minorHAnsi" w:cstheme="minorHAnsi"/>
                      <w:i/>
                    </w:rPr>
                    <w:t>Please list all medication, including medical, behavioral and OTC</w:t>
                  </w:r>
                </w:p>
              </w:tc>
            </w:tr>
            <w:tr w:rsidR="001F6E8E" w:rsidRPr="00A05B43" w:rsidTr="001F6E8E"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rPr>
                <w:trHeight w:val="305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rPr>
                <w:trHeight w:val="305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rPr>
                <w:trHeight w:val="305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rPr>
                <w:trHeight w:val="305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F6E8E" w:rsidRPr="00A05B43" w:rsidTr="001F6E8E">
              <w:trPr>
                <w:trHeight w:val="305"/>
              </w:trPr>
              <w:tc>
                <w:tcPr>
                  <w:tcW w:w="240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F6E8E" w:rsidRPr="00A05B43" w:rsidRDefault="001F6E8E" w:rsidP="001F6E8E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3383" w:rsidRPr="00A05B43" w:rsidRDefault="00623383" w:rsidP="001F6E8E">
            <w:pPr>
              <w:rPr>
                <w:rFonts w:asciiTheme="minorHAnsi" w:hAnsiTheme="minorHAnsi" w:cstheme="minorHAnsi"/>
              </w:rPr>
            </w:pP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p w:rsidR="00B379F6" w:rsidRDefault="00B379F6" w:rsidP="00623383">
      <w:pPr>
        <w:rPr>
          <w:rFonts w:asciiTheme="minorHAnsi" w:hAnsiTheme="minorHAnsi" w:cstheme="minorHAnsi"/>
        </w:rPr>
      </w:pPr>
    </w:p>
    <w:p w:rsidR="00424952" w:rsidRDefault="00424952" w:rsidP="00623383">
      <w:pPr>
        <w:rPr>
          <w:rFonts w:asciiTheme="minorHAnsi" w:hAnsiTheme="minorHAnsi" w:cstheme="minorHAnsi"/>
        </w:rPr>
      </w:pPr>
    </w:p>
    <w:p w:rsidR="00424952" w:rsidRDefault="00424952" w:rsidP="00623383">
      <w:pPr>
        <w:rPr>
          <w:rFonts w:asciiTheme="minorHAnsi" w:hAnsiTheme="minorHAnsi" w:cstheme="minorHAnsi"/>
        </w:rPr>
      </w:pPr>
    </w:p>
    <w:p w:rsidR="00424952" w:rsidRDefault="00424952" w:rsidP="00623383">
      <w:pPr>
        <w:rPr>
          <w:rFonts w:asciiTheme="minorHAnsi" w:hAnsiTheme="minorHAnsi" w:cstheme="minorHAnsi"/>
        </w:rPr>
      </w:pPr>
    </w:p>
    <w:p w:rsidR="00984A7A" w:rsidRDefault="00984A7A" w:rsidP="00623383">
      <w:pPr>
        <w:rPr>
          <w:rFonts w:asciiTheme="minorHAnsi" w:hAnsiTheme="minorHAnsi" w:cstheme="minorHAnsi"/>
        </w:rPr>
      </w:pPr>
    </w:p>
    <w:p w:rsidR="00424952" w:rsidRPr="00A05B43" w:rsidRDefault="00424952" w:rsidP="00623383">
      <w:pPr>
        <w:rPr>
          <w:rFonts w:asciiTheme="minorHAnsi" w:hAnsiTheme="minorHAnsi" w:cstheme="minorHAnsi"/>
        </w:rPr>
      </w:pPr>
    </w:p>
    <w:tbl>
      <w:tblPr>
        <w:tblW w:w="100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537FC7">
        <w:tc>
          <w:tcPr>
            <w:tcW w:w="1009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23383" w:rsidRPr="00A05B43" w:rsidTr="00537FC7">
        <w:trPr>
          <w:trHeight w:val="1842"/>
        </w:trPr>
        <w:tc>
          <w:tcPr>
            <w:tcW w:w="1009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Allergies:  _________________________________________________________________________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Special Dietary Needs:   _____________________________________________________________ </w:t>
            </w:r>
          </w:p>
          <w:p w:rsidR="00623383" w:rsidRPr="00A05B43" w:rsidRDefault="00623383" w:rsidP="0062338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A05B43">
              <w:rPr>
                <w:rFonts w:asciiTheme="minorHAnsi" w:hAnsiTheme="minorHAnsi" w:cstheme="minorHAnsi"/>
                <w:b/>
                <w:u w:val="single"/>
              </w:rPr>
              <w:t xml:space="preserve">Medical Conditions (past and present):  </w:t>
            </w:r>
            <w:r w:rsidRPr="0067208D">
              <w:rPr>
                <w:rFonts w:asciiTheme="minorHAnsi" w:hAnsiTheme="minorHAnsi" w:cstheme="minorHAnsi"/>
                <w:i/>
              </w:rPr>
              <w:t>Please note most recent occurrence</w:t>
            </w:r>
          </w:p>
          <w:tbl>
            <w:tblPr>
              <w:tblW w:w="0" w:type="auto"/>
              <w:tblInd w:w="43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36"/>
              <w:gridCol w:w="2934"/>
              <w:gridCol w:w="2832"/>
            </w:tblGrid>
            <w:tr w:rsidR="00623383" w:rsidRPr="00A05B43" w:rsidTr="00623383">
              <w:trPr>
                <w:trHeight w:hRule="exact" w:val="442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D35755" w:rsidP="00612DCD">
                  <w:pPr>
                    <w:widowControl w:val="0"/>
                    <w:autoSpaceDE w:val="0"/>
                    <w:autoSpaceDN w:val="0"/>
                    <w:adjustRightInd w:val="0"/>
                    <w:spacing w:before="86"/>
                    <w:ind w:left="7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437603626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12DC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High cholesterol 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D35755" w:rsidP="00AA586F">
                  <w:pPr>
                    <w:widowControl w:val="0"/>
                    <w:autoSpaceDE w:val="0"/>
                    <w:autoSpaceDN w:val="0"/>
                    <w:adjustRightInd w:val="0"/>
                    <w:spacing w:before="86"/>
                    <w:ind w:left="482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969968783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A586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Cerebral Palsy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D35755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86"/>
                    <w:ind w:left="78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971319377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Ec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z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ema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2063241537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Anem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D35755" w:rsidP="009F2F17">
                  <w:pPr>
                    <w:widowControl w:val="0"/>
                    <w:autoSpaceDE w:val="0"/>
                    <w:autoSpaceDN w:val="0"/>
                    <w:adjustRightInd w:val="0"/>
                    <w:ind w:left="482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474887464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F2F1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GERD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D35755" w:rsidP="00623383">
                  <w:pPr>
                    <w:widowControl w:val="0"/>
                    <w:autoSpaceDE w:val="0"/>
                    <w:autoSpaceDN w:val="0"/>
                    <w:adjustRightInd w:val="0"/>
                    <w:ind w:left="788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406912556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A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th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="00623383"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794C14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680937840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94C1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Fetal Alcohol Syndrome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794C14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7308179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12DC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Vitamin </w:t>
                  </w:r>
                  <w:r w:rsidR="00794C1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deficiency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12DCD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150512766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12DC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Vision loss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250001180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HIV/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9F2F17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400941863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F2F1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Sleep Apnea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794C14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67011292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94C1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Seizures</w:t>
                  </w:r>
                  <w:r w:rsidR="007452D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*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2044021837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Sex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ally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Tr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sm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tted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486515134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Chicken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2142797922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Sinus 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obl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ms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9F2F17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1921787272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9F2F1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Thyroid disease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210765681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Sickle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Cell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An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emia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7452D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593903441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Diab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tes</w:t>
                  </w:r>
                  <w:r w:rsidR="007452D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*</w:t>
                  </w:r>
                </w:p>
              </w:tc>
            </w:tr>
            <w:tr w:rsidR="00623383" w:rsidRPr="00A05B43" w:rsidTr="00623383">
              <w:trPr>
                <w:trHeight w:hRule="exact" w:val="460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1377299997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Tuberculosis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933942542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Mi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ine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Headaches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5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1273056390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Hep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titis</w:t>
                  </w:r>
                </w:p>
              </w:tc>
            </w:tr>
            <w:tr w:rsidR="00623383" w:rsidRPr="00A05B43" w:rsidTr="001D6EF4">
              <w:trPr>
                <w:trHeight w:hRule="exact" w:val="521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28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2031636814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Chr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nic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Urin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ry/B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wel Pr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blems</w:t>
                  </w: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12DCD">
                  <w:pPr>
                    <w:widowControl w:val="0"/>
                    <w:autoSpaceDE w:val="0"/>
                    <w:autoSpaceDN w:val="0"/>
                    <w:adjustRightInd w:val="0"/>
                    <w:ind w:left="431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-795684844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12DC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Hypertension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201857367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1D6EF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1D6EF4" w:rsidRPr="001D6EF4">
                    <w:rPr>
                      <w:rFonts w:asciiTheme="minorHAnsi" w:hAnsiTheme="minorHAnsi" w:cstheme="minorHAnsi"/>
                      <w:b/>
                      <w:bCs/>
                      <w:sz w:val="16"/>
                      <w:szCs w:val="20"/>
                    </w:rPr>
                    <w:t xml:space="preserve">Traumatic Brain </w:t>
                  </w:r>
                  <w:r w:rsidR="001D6EF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</w:t>
                  </w:r>
                  <w:r w:rsidR="001D6EF4" w:rsidRPr="001D6EF4">
                    <w:rPr>
                      <w:rFonts w:asciiTheme="minorHAnsi" w:hAnsiTheme="minorHAnsi" w:cstheme="minorHAnsi"/>
                      <w:b/>
                      <w:bCs/>
                      <w:sz w:val="16"/>
                      <w:szCs w:val="20"/>
                    </w:rPr>
                    <w:t>njury</w:t>
                  </w: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623383" w:rsidRPr="00A05B43" w:rsidRDefault="00623383" w:rsidP="00623383">
                  <w:pPr>
                    <w:widowControl w:val="0"/>
                    <w:autoSpaceDE w:val="0"/>
                    <w:autoSpaceDN w:val="0"/>
                    <w:adjustRightInd w:val="0"/>
                    <w:ind w:left="737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D6EF4" w:rsidRPr="00A05B43" w:rsidTr="001D6EF4">
              <w:trPr>
                <w:trHeight w:hRule="exact" w:val="701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6EF4" w:rsidRPr="001D6EF4" w:rsidRDefault="001D6EF4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6EF4" w:rsidRPr="001D6EF4" w:rsidRDefault="001D6EF4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6EF4" w:rsidRPr="001D6EF4" w:rsidRDefault="001D6EF4" w:rsidP="00623383">
                  <w:pPr>
                    <w:widowControl w:val="0"/>
                    <w:autoSpaceDE w:val="0"/>
                    <w:autoSpaceDN w:val="0"/>
                    <w:adjustRightInd w:val="0"/>
                    <w:spacing w:before="4" w:line="100" w:lineRule="exact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D6EF4" w:rsidRDefault="007452D3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*, additional explanation required below (seizures – frequency, diabetes – insulin dependence)</w:t>
            </w:r>
          </w:p>
          <w:p w:rsidR="0062338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Oth</w:t>
            </w:r>
            <w:r w:rsidR="00B379F6">
              <w:rPr>
                <w:rFonts w:asciiTheme="minorHAnsi" w:hAnsiTheme="minorHAnsi" w:cstheme="minorHAnsi"/>
              </w:rPr>
              <w:t>er</w:t>
            </w:r>
            <w:r w:rsidR="004A1482">
              <w:rPr>
                <w:rFonts w:asciiTheme="minorHAnsi" w:hAnsiTheme="minorHAnsi" w:cstheme="minorHAnsi"/>
              </w:rPr>
              <w:t xml:space="preserve"> (</w:t>
            </w:r>
            <w:r w:rsidR="004A1482" w:rsidRPr="004A1482">
              <w:rPr>
                <w:rFonts w:asciiTheme="minorHAnsi" w:hAnsiTheme="minorHAnsi" w:cstheme="minorHAnsi"/>
                <w:i/>
              </w:rPr>
              <w:t>ex: feeding problems, chromosomal disorders &amp; other genetic conditions</w:t>
            </w:r>
            <w:r w:rsidR="001D6EF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D6EF4" w:rsidRPr="007452D3">
              <w:rPr>
                <w:rFonts w:asciiTheme="minorHAnsi" w:hAnsiTheme="minorHAnsi" w:cstheme="minorHAnsi"/>
                <w:i/>
              </w:rPr>
              <w:t>i</w:t>
            </w:r>
            <w:proofErr w:type="spellEnd"/>
            <w:r w:rsidR="001D6EF4" w:rsidRPr="007452D3">
              <w:rPr>
                <w:rFonts w:asciiTheme="minorHAnsi" w:hAnsiTheme="minorHAnsi" w:cstheme="minorHAnsi"/>
                <w:i/>
              </w:rPr>
              <w:t>. e. Fragile X</w:t>
            </w:r>
            <w:r w:rsidR="007452D3">
              <w:rPr>
                <w:rFonts w:asciiTheme="minorHAnsi" w:hAnsiTheme="minorHAnsi" w:cstheme="minorHAnsi"/>
              </w:rPr>
              <w:t xml:space="preserve">, </w:t>
            </w:r>
            <w:r w:rsidR="007452D3">
              <w:rPr>
                <w:rFonts w:asciiTheme="minorHAnsi" w:hAnsiTheme="minorHAnsi" w:cstheme="minorHAnsi"/>
                <w:i/>
              </w:rPr>
              <w:t>FAS</w:t>
            </w:r>
            <w:r w:rsidR="004A1482">
              <w:rPr>
                <w:rFonts w:asciiTheme="minorHAnsi" w:hAnsiTheme="minorHAnsi" w:cstheme="minorHAnsi"/>
              </w:rPr>
              <w:t>)</w:t>
            </w:r>
            <w:r w:rsidR="00B379F6">
              <w:rPr>
                <w:rFonts w:asciiTheme="minorHAnsi" w:hAnsiTheme="minorHAnsi" w:cstheme="minorHAnsi"/>
              </w:rPr>
              <w:t>:  ________________________________________________________________________________________________________________________________________________________________________</w:t>
            </w:r>
          </w:p>
          <w:p w:rsidR="007452D3" w:rsidRDefault="007452D3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Hospitalized for medical?  Please explain _________________________________________________</w:t>
            </w:r>
          </w:p>
          <w:p w:rsidR="007452D3" w:rsidRPr="00A05B43" w:rsidRDefault="007452D3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___________________________________________________________________________________</w:t>
            </w:r>
          </w:p>
          <w:p w:rsidR="00DB1DCF" w:rsidRDefault="00DB1DCF" w:rsidP="007452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surgeries? Please explain ___________________________________________________________</w:t>
            </w:r>
          </w:p>
          <w:p w:rsidR="00DB1DCF" w:rsidRDefault="00DB1DCF" w:rsidP="007452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___________________________________________________________________________________</w:t>
            </w:r>
          </w:p>
          <w:p w:rsidR="007452D3" w:rsidRPr="00DB1DCF" w:rsidRDefault="007452D3" w:rsidP="00DB1DCF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DB1DCF">
              <w:rPr>
                <w:rFonts w:asciiTheme="minorHAnsi" w:hAnsiTheme="minorHAnsi" w:cstheme="minorHAnsi"/>
                <w:i/>
                <w:sz w:val="20"/>
              </w:rPr>
              <w:t>*see appendix B for additional medical</w:t>
            </w:r>
          </w:p>
          <w:p w:rsidR="0062338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Name and </w:t>
            </w:r>
            <w:r w:rsidR="001B6E88" w:rsidRPr="00A05B43">
              <w:rPr>
                <w:rFonts w:asciiTheme="minorHAnsi" w:hAnsiTheme="minorHAnsi" w:cstheme="minorHAnsi"/>
              </w:rPr>
              <w:t>Number</w:t>
            </w:r>
            <w:r w:rsidRPr="00A05B43">
              <w:rPr>
                <w:rFonts w:asciiTheme="minorHAnsi" w:hAnsiTheme="minorHAnsi" w:cstheme="minorHAnsi"/>
              </w:rPr>
              <w:t xml:space="preserve"> of Pediatrician:  _________________________</w:t>
            </w:r>
            <w:r w:rsidR="0076106C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 xml:space="preserve">___________________________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Name and </w:t>
            </w:r>
            <w:r w:rsidR="001B6E88" w:rsidRPr="00A05B43">
              <w:rPr>
                <w:rFonts w:asciiTheme="minorHAnsi" w:hAnsiTheme="minorHAnsi" w:cstheme="minorHAnsi"/>
              </w:rPr>
              <w:t>Number</w:t>
            </w:r>
            <w:r w:rsidRPr="00A05B43">
              <w:rPr>
                <w:rFonts w:asciiTheme="minorHAnsi" w:hAnsiTheme="minorHAnsi" w:cstheme="minorHAnsi"/>
              </w:rPr>
              <w:t xml:space="preserve"> of Dentist:  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Date of Last Phys</w:t>
            </w:r>
            <w:r w:rsidR="00A05B43">
              <w:rPr>
                <w:rFonts w:asciiTheme="minorHAnsi" w:hAnsiTheme="minorHAnsi" w:cstheme="minorHAnsi"/>
              </w:rPr>
              <w:t>ical</w:t>
            </w:r>
            <w:r w:rsidRPr="00A05B43">
              <w:rPr>
                <w:rFonts w:asciiTheme="minorHAnsi" w:hAnsiTheme="minorHAnsi" w:cstheme="minorHAnsi"/>
              </w:rPr>
              <w:t xml:space="preserve"> Exam: ____________   Last Dental Exam:_________</w:t>
            </w:r>
            <w:r w:rsidR="001F6E8E" w:rsidRPr="00A05B43">
              <w:rPr>
                <w:rFonts w:asciiTheme="minorHAnsi" w:hAnsiTheme="minorHAnsi" w:cstheme="minorHAnsi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Last Eye Exam: 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Dental Appliances:   </w:t>
            </w:r>
            <w:sdt>
              <w:sdtPr>
                <w:rPr>
                  <w:rFonts w:asciiTheme="minorHAnsi" w:hAnsiTheme="minorHAnsi" w:cstheme="minorHAnsi"/>
                </w:rPr>
                <w:id w:val="-24604088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176198211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No</w:t>
            </w:r>
            <w:r w:rsidRPr="00A05B43">
              <w:rPr>
                <w:rFonts w:asciiTheme="minorHAnsi" w:hAnsiTheme="minorHAnsi" w:cstheme="minorHAnsi"/>
              </w:rPr>
              <w:tab/>
              <w:t xml:space="preserve">    Contacts/Glasses:  </w:t>
            </w:r>
            <w:sdt>
              <w:sdtPr>
                <w:rPr>
                  <w:rFonts w:asciiTheme="minorHAnsi" w:hAnsiTheme="minorHAnsi" w:cstheme="minorHAnsi"/>
                </w:rPr>
                <w:id w:val="134228155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27085523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No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Medical Insurance Company:  </w:t>
            </w:r>
            <w:sdt>
              <w:sdtPr>
                <w:rPr>
                  <w:rFonts w:asciiTheme="minorHAnsi" w:hAnsiTheme="minorHAnsi" w:cstheme="minorHAnsi"/>
                </w:rPr>
                <w:id w:val="84521019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A1482">
              <w:rPr>
                <w:rFonts w:asciiTheme="minorHAnsi" w:hAnsiTheme="minorHAnsi" w:cstheme="minorHAnsi"/>
              </w:rPr>
              <w:t xml:space="preserve">Commercial </w:t>
            </w:r>
            <w:r w:rsidRPr="00A05B43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206994079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A1482">
              <w:rPr>
                <w:rFonts w:asciiTheme="minorHAnsi" w:hAnsiTheme="minorHAnsi" w:cstheme="minorHAnsi"/>
              </w:rPr>
              <w:t xml:space="preserve">Medicaid  </w:t>
            </w:r>
            <w:sdt>
              <w:sdtPr>
                <w:rPr>
                  <w:rFonts w:asciiTheme="minorHAnsi" w:hAnsiTheme="minorHAnsi" w:cstheme="minorHAnsi"/>
                </w:rPr>
                <w:id w:val="-324970159"/>
              </w:sdtPr>
              <w:sdtEndPr/>
              <w:sdtContent>
                <w:r w:rsidR="004A1482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1482">
              <w:rPr>
                <w:rFonts w:asciiTheme="minorHAnsi" w:hAnsiTheme="minorHAnsi" w:cstheme="minorHAnsi"/>
              </w:rPr>
              <w:t xml:space="preserve"> Other </w:t>
            </w:r>
            <w:r w:rsidRPr="00A05B43">
              <w:rPr>
                <w:rFonts w:asciiTheme="minorHAnsi" w:hAnsiTheme="minorHAnsi" w:cstheme="minorHAnsi"/>
              </w:rPr>
              <w:t xml:space="preserve"> 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Pri</w:t>
            </w:r>
            <w:r w:rsidRPr="00A05B43">
              <w:rPr>
                <w:rFonts w:asciiTheme="minorHAnsi" w:hAnsiTheme="minorHAnsi" w:cstheme="minorHAnsi"/>
                <w:spacing w:val="1"/>
              </w:rPr>
              <w:t>v</w:t>
            </w:r>
            <w:r w:rsidRPr="00A05B43">
              <w:rPr>
                <w:rFonts w:asciiTheme="minorHAnsi" w:hAnsiTheme="minorHAnsi" w:cstheme="minorHAnsi"/>
              </w:rPr>
              <w:t>ate Ins.(A</w:t>
            </w:r>
            <w:r w:rsidRPr="00A05B43">
              <w:rPr>
                <w:rFonts w:asciiTheme="minorHAnsi" w:hAnsiTheme="minorHAnsi" w:cstheme="minorHAnsi"/>
                <w:spacing w:val="1"/>
              </w:rPr>
              <w:t>g</w:t>
            </w:r>
            <w:r w:rsidRPr="00A05B43">
              <w:rPr>
                <w:rFonts w:asciiTheme="minorHAnsi" w:hAnsiTheme="minorHAnsi" w:cstheme="minorHAnsi"/>
              </w:rPr>
              <w:t>enc</w:t>
            </w:r>
            <w:r w:rsidRPr="00A05B43">
              <w:rPr>
                <w:rFonts w:asciiTheme="minorHAnsi" w:hAnsiTheme="minorHAnsi" w:cstheme="minorHAnsi"/>
                <w:spacing w:val="1"/>
              </w:rPr>
              <w:t>y</w:t>
            </w:r>
            <w:r w:rsidRPr="00A05B43">
              <w:rPr>
                <w:rFonts w:asciiTheme="minorHAnsi" w:hAnsiTheme="minorHAnsi" w:cstheme="minorHAnsi"/>
              </w:rPr>
              <w:t>): 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A05B43">
              <w:rPr>
                <w:rFonts w:asciiTheme="minorHAnsi" w:hAnsiTheme="minorHAnsi" w:cstheme="minorHAnsi"/>
              </w:rPr>
              <w:t>Insur</w:t>
            </w:r>
            <w:r w:rsidRPr="00A05B43">
              <w:rPr>
                <w:rFonts w:asciiTheme="minorHAnsi" w:hAnsiTheme="minorHAnsi" w:cstheme="minorHAnsi"/>
                <w:spacing w:val="1"/>
              </w:rPr>
              <w:t>a</w:t>
            </w:r>
            <w:r w:rsidRPr="00A05B43">
              <w:rPr>
                <w:rFonts w:asciiTheme="minorHAnsi" w:hAnsiTheme="minorHAnsi" w:cstheme="minorHAnsi"/>
              </w:rPr>
              <w:t>nce P</w:t>
            </w:r>
            <w:r w:rsidRPr="00A05B43">
              <w:rPr>
                <w:rFonts w:asciiTheme="minorHAnsi" w:hAnsiTheme="minorHAnsi" w:cstheme="minorHAnsi"/>
                <w:spacing w:val="1"/>
              </w:rPr>
              <w:t>o</w:t>
            </w:r>
            <w:r w:rsidRPr="00A05B43">
              <w:rPr>
                <w:rFonts w:asciiTheme="minorHAnsi" w:hAnsiTheme="minorHAnsi" w:cstheme="minorHAnsi"/>
                <w:spacing w:val="-2"/>
              </w:rPr>
              <w:t>l</w:t>
            </w:r>
            <w:r w:rsidRPr="00A05B43">
              <w:rPr>
                <w:rFonts w:asciiTheme="minorHAnsi" w:hAnsiTheme="minorHAnsi" w:cstheme="minorHAnsi"/>
              </w:rPr>
              <w:t>icy</w:t>
            </w:r>
            <w:r w:rsidRPr="00A05B43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Number: 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</w:t>
            </w:r>
          </w:p>
          <w:p w:rsidR="00623383" w:rsidRPr="00A05B43" w:rsidRDefault="004A1482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Subscriber name/DOB</w:t>
            </w:r>
            <w:r w:rsidR="00623383" w:rsidRPr="00A05B43">
              <w:rPr>
                <w:rFonts w:asciiTheme="minorHAnsi" w:hAnsiTheme="minorHAnsi" w:cstheme="minorHAnsi"/>
              </w:rPr>
              <w:t>? __________________________________________</w:t>
            </w:r>
            <w:r w:rsidR="0076106C">
              <w:rPr>
                <w:rFonts w:asciiTheme="minorHAnsi" w:hAnsiTheme="minorHAnsi" w:cstheme="minorHAnsi"/>
              </w:rPr>
              <w:t>_</w:t>
            </w:r>
            <w:r w:rsidR="00623383" w:rsidRPr="00A05B43">
              <w:rPr>
                <w:rFonts w:asciiTheme="minorHAnsi" w:hAnsiTheme="minorHAnsi" w:cstheme="minorHAnsi"/>
              </w:rPr>
              <w:t xml:space="preserve">_______________ </w:t>
            </w:r>
          </w:p>
          <w:p w:rsidR="00623383" w:rsidRPr="000F4981" w:rsidRDefault="00BF240B" w:rsidP="00BF240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(Please attach a copy of ALL insurance card/s.)</w:t>
            </w:r>
          </w:p>
        </w:tc>
      </w:tr>
    </w:tbl>
    <w:p w:rsidR="00F3122F" w:rsidRPr="00A05B43" w:rsidRDefault="00F3122F" w:rsidP="0062338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E51684" w:rsidTr="00E51684">
        <w:tc>
          <w:tcPr>
            <w:tcW w:w="10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684" w:rsidRPr="00E51684" w:rsidRDefault="00E51684" w:rsidP="00E51684">
            <w:pPr>
              <w:rPr>
                <w:rFonts w:asciiTheme="minorHAnsi" w:hAnsiTheme="minorHAnsi" w:cstheme="minorHAnsi"/>
              </w:rPr>
            </w:pPr>
            <w:r w:rsidRPr="00E51684">
              <w:rPr>
                <w:rFonts w:asciiTheme="minorHAnsi" w:hAnsiTheme="minorHAnsi" w:cstheme="minorHAnsi"/>
                <w:b/>
              </w:rPr>
              <w:t>Presenting Problems/Concerns, Reason for Referral</w:t>
            </w:r>
            <w:r w:rsidRPr="00E51684">
              <w:rPr>
                <w:rFonts w:asciiTheme="minorHAnsi" w:hAnsiTheme="minorHAnsi" w:cstheme="minorHAnsi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51684" w:rsidRPr="00E51684" w:rsidRDefault="00E51684" w:rsidP="00E51684">
            <w:pPr>
              <w:rPr>
                <w:rFonts w:asciiTheme="minorHAnsi" w:hAnsiTheme="minorHAnsi" w:cstheme="minorHAnsi"/>
              </w:rPr>
            </w:pPr>
            <w:r w:rsidRPr="00E51684">
              <w:rPr>
                <w:rFonts w:asciiTheme="minorHAnsi" w:hAnsiTheme="minorHAnsi" w:cstheme="minorHAnsi"/>
              </w:rPr>
              <w:t>____________________________________________________________________________________</w:t>
            </w:r>
          </w:p>
          <w:p w:rsidR="00E51684" w:rsidRPr="00E51684" w:rsidRDefault="00E51684" w:rsidP="00E516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____________________________________________________________________________________</w:t>
            </w:r>
          </w:p>
          <w:p w:rsidR="00E51684" w:rsidRDefault="00E51684">
            <w:pPr>
              <w:rPr>
                <w:rFonts w:asciiTheme="minorHAnsi" w:hAnsiTheme="minorHAnsi" w:cstheme="minorHAnsi"/>
              </w:rPr>
            </w:pP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537FC7">
        <w:tc>
          <w:tcPr>
            <w:tcW w:w="10296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Strengths/Abilities/Preferences</w:t>
            </w:r>
          </w:p>
        </w:tc>
      </w:tr>
      <w:tr w:rsidR="00623383" w:rsidRPr="00A05B43" w:rsidTr="00537FC7">
        <w:tc>
          <w:tcPr>
            <w:tcW w:w="10296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Strengths/Capabilities: 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Friendships/Social/Peer Support:  ______________________________________________________________________________________________________________________________________________________________________________________________________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__________________</w:t>
            </w:r>
            <w:r w:rsidRPr="00A05B43">
              <w:rPr>
                <w:rFonts w:asciiTheme="minorHAnsi" w:hAnsiTheme="minorHAnsi" w:cstheme="minorHAnsi"/>
              </w:rPr>
              <w:t>____________________________________</w:t>
            </w:r>
          </w:p>
          <w:p w:rsidR="00623383" w:rsidRPr="00A05B43" w:rsidRDefault="00A62D0C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Rewards/Motivations:</w:t>
            </w:r>
            <w:r w:rsidR="00623383" w:rsidRPr="00A05B43">
              <w:rPr>
                <w:rFonts w:asciiTheme="minorHAnsi" w:hAnsiTheme="minorHAnsi" w:cstheme="minorHAnsi"/>
              </w:rPr>
              <w:t xml:space="preserve">  _______________________________________________________________________________________________________________________________________________________________________________________________________________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_________________</w:t>
            </w:r>
            <w:r w:rsidR="00623383" w:rsidRPr="00A05B43">
              <w:rPr>
                <w:rFonts w:asciiTheme="minorHAnsi" w:hAnsiTheme="minorHAnsi" w:cstheme="minorHAnsi"/>
              </w:rPr>
              <w:t>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Cs/>
                <w:position w:val="-1"/>
              </w:rPr>
            </w:pPr>
            <w:r w:rsidRPr="00A05B43">
              <w:rPr>
                <w:rFonts w:asciiTheme="minorHAnsi" w:hAnsiTheme="minorHAnsi" w:cstheme="minorHAnsi"/>
                <w:bCs/>
                <w:position w:val="-1"/>
              </w:rPr>
              <w:t>Meaningful</w:t>
            </w: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 xml:space="preserve"> 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Activities</w:t>
            </w: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 xml:space="preserve"> 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(community invo</w:t>
            </w:r>
            <w:r w:rsidRPr="00A05B43">
              <w:rPr>
                <w:rFonts w:asciiTheme="minorHAnsi" w:hAnsiTheme="minorHAnsi" w:cstheme="minorHAnsi"/>
                <w:bCs/>
                <w:spacing w:val="-2"/>
                <w:position w:val="-1"/>
              </w:rPr>
              <w:t>l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vement, volunteer a</w:t>
            </w:r>
            <w:r w:rsidRPr="00A05B43">
              <w:rPr>
                <w:rFonts w:asciiTheme="minorHAnsi" w:hAnsiTheme="minorHAnsi" w:cstheme="minorHAnsi"/>
                <w:bCs/>
                <w:spacing w:val="-3"/>
                <w:position w:val="-1"/>
              </w:rPr>
              <w:t>c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tivities, leisure recreat</w:t>
            </w:r>
            <w:r w:rsidRPr="00A05B43">
              <w:rPr>
                <w:rFonts w:asciiTheme="minorHAnsi" w:hAnsiTheme="minorHAnsi" w:cstheme="minorHAnsi"/>
                <w:bCs/>
                <w:spacing w:val="-2"/>
                <w:position w:val="-1"/>
              </w:rPr>
              <w:t>i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on, o</w:t>
            </w:r>
            <w:r w:rsidRPr="00A05B43">
              <w:rPr>
                <w:rFonts w:asciiTheme="minorHAnsi" w:hAnsiTheme="minorHAnsi" w:cstheme="minorHAnsi"/>
                <w:bCs/>
                <w:spacing w:val="1"/>
                <w:position w:val="-1"/>
              </w:rPr>
              <w:t>t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 xml:space="preserve">her interests): 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Cs/>
                <w:position w:val="-1"/>
              </w:rPr>
            </w:pPr>
            <w:r w:rsidRPr="00A05B43">
              <w:rPr>
                <w:rFonts w:asciiTheme="minorHAnsi" w:hAnsiTheme="minorHAnsi" w:cstheme="minorHAnsi"/>
                <w:bCs/>
                <w:position w:val="-1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  <w:bCs/>
                <w:position w:val="-1"/>
              </w:rPr>
              <w:t>____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 xml:space="preserve">______________________________________  </w:t>
            </w:r>
          </w:p>
          <w:p w:rsidR="00A62D0C" w:rsidRPr="00A05B43" w:rsidRDefault="00A62D0C" w:rsidP="00A62D0C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Religion/Spir</w:t>
            </w:r>
            <w:r>
              <w:rPr>
                <w:rFonts w:asciiTheme="minorHAnsi" w:hAnsiTheme="minorHAnsi" w:cstheme="minorHAnsi"/>
              </w:rPr>
              <w:t xml:space="preserve">ituality/Cultural/Ethnic Concerns:  </w:t>
            </w:r>
            <w:r w:rsidRPr="00A05B43">
              <w:rPr>
                <w:rFonts w:asciiTheme="minorHAnsi" w:hAnsiTheme="minorHAnsi" w:cstheme="minorHAnsi"/>
              </w:rPr>
              <w:t>_</w:t>
            </w:r>
            <w:r>
              <w:rPr>
                <w:rFonts w:asciiTheme="minorHAnsi" w:hAnsiTheme="minorHAnsi" w:cstheme="minorHAnsi"/>
              </w:rPr>
              <w:t>_________________________________________________________________________________________________</w:t>
            </w: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</w:t>
            </w:r>
          </w:p>
          <w:p w:rsidR="00305D7D" w:rsidRPr="00A05B43" w:rsidRDefault="00623383" w:rsidP="00E51684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>Go</w:t>
            </w:r>
            <w:r w:rsidRPr="00A05B43">
              <w:rPr>
                <w:rFonts w:asciiTheme="minorHAnsi" w:hAnsiTheme="minorHAnsi" w:cstheme="minorHAnsi"/>
                <w:bCs/>
                <w:spacing w:val="1"/>
                <w:position w:val="-1"/>
              </w:rPr>
              <w:t>a</w:t>
            </w: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>l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 xml:space="preserve">s </w:t>
            </w: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>f</w:t>
            </w:r>
            <w:r w:rsidRPr="00A05B43">
              <w:rPr>
                <w:rFonts w:asciiTheme="minorHAnsi" w:hAnsiTheme="minorHAnsi" w:cstheme="minorHAnsi"/>
                <w:bCs/>
                <w:spacing w:val="1"/>
                <w:position w:val="-1"/>
              </w:rPr>
              <w:t>o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r</w:t>
            </w:r>
            <w:r w:rsidRPr="00A05B43">
              <w:rPr>
                <w:rFonts w:asciiTheme="minorHAnsi" w:hAnsiTheme="minorHAnsi" w:cstheme="minorHAnsi"/>
                <w:bCs/>
                <w:spacing w:val="-1"/>
                <w:position w:val="-1"/>
              </w:rPr>
              <w:t xml:space="preserve"> </w:t>
            </w:r>
            <w:r w:rsidR="00BF240B">
              <w:rPr>
                <w:rFonts w:asciiTheme="minorHAnsi" w:hAnsiTheme="minorHAnsi" w:cstheme="minorHAnsi"/>
                <w:bCs/>
                <w:spacing w:val="-1"/>
                <w:position w:val="-1"/>
              </w:rPr>
              <w:t>Treatment</w:t>
            </w:r>
            <w:r w:rsidRPr="00A05B43">
              <w:rPr>
                <w:rFonts w:asciiTheme="minorHAnsi" w:hAnsiTheme="minorHAnsi" w:cstheme="minorHAnsi"/>
                <w:bCs/>
                <w:position w:val="-1"/>
              </w:rPr>
              <w:t>: _____________________________________________________________________________________________________________________________________________________</w:t>
            </w:r>
            <w:r w:rsidRPr="00A05B43">
              <w:rPr>
                <w:rFonts w:asciiTheme="minorHAnsi" w:hAnsiTheme="minorHAnsi" w:cstheme="minorHAnsi"/>
              </w:rPr>
              <w:t>___________________</w:t>
            </w:r>
            <w:r w:rsidR="00305D7D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05B43">
              <w:rPr>
                <w:rFonts w:asciiTheme="minorHAnsi" w:hAnsiTheme="minorHAnsi" w:cstheme="minorHAnsi"/>
              </w:rPr>
              <w:t>__________</w:t>
            </w:r>
            <w:r w:rsidR="00B379F6">
              <w:rPr>
                <w:rFonts w:asciiTheme="minorHAnsi" w:hAnsiTheme="minorHAnsi" w:cstheme="minorHAnsi"/>
              </w:rPr>
              <w:t>__________________________________________________________________________</w:t>
            </w:r>
          </w:p>
        </w:tc>
      </w:tr>
      <w:tr w:rsidR="00623383" w:rsidRPr="00A05B43" w:rsidTr="00E51684">
        <w:trPr>
          <w:trHeight w:val="74"/>
        </w:trPr>
        <w:tc>
          <w:tcPr>
            <w:tcW w:w="10296" w:type="dxa"/>
          </w:tcPr>
          <w:p w:rsidR="00623383" w:rsidRPr="00A05B43" w:rsidRDefault="00623383" w:rsidP="001B6E88">
            <w:pPr>
              <w:rPr>
                <w:rFonts w:asciiTheme="minorHAnsi" w:hAnsiTheme="minorHAnsi" w:cstheme="minorHAnsi"/>
              </w:rPr>
            </w:pP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tbl>
      <w:tblPr>
        <w:tblW w:w="10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09"/>
      </w:tblGrid>
      <w:tr w:rsidR="00E51684" w:rsidRPr="00A05B43" w:rsidTr="00A62D0C">
        <w:trPr>
          <w:trHeight w:val="161"/>
        </w:trPr>
        <w:tc>
          <w:tcPr>
            <w:tcW w:w="10309" w:type="dxa"/>
          </w:tcPr>
          <w:p w:rsidR="00E51684" w:rsidRPr="00A05B43" w:rsidRDefault="00E51684" w:rsidP="004E6A97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VIII:  Previous Treatment Interventions (</w:t>
            </w:r>
            <w:r>
              <w:rPr>
                <w:rFonts w:asciiTheme="minorHAnsi" w:hAnsiTheme="minorHAnsi" w:cstheme="minorHAnsi"/>
                <w:b/>
              </w:rPr>
              <w:t>outpatient, inpatient, residential, group homes, etc.</w:t>
            </w:r>
            <w:r w:rsidRPr="00A05B43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E51684" w:rsidRPr="00A05B43" w:rsidTr="00A62D0C">
        <w:trPr>
          <w:trHeight w:val="169"/>
        </w:trPr>
        <w:tc>
          <w:tcPr>
            <w:tcW w:w="10309" w:type="dxa"/>
          </w:tcPr>
          <w:p w:rsidR="00E51684" w:rsidRPr="00E51684" w:rsidRDefault="00E51684" w:rsidP="004E6A9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51684" w:rsidRPr="00A05B43" w:rsidTr="00A62D0C">
        <w:trPr>
          <w:trHeight w:val="1550"/>
        </w:trPr>
        <w:tc>
          <w:tcPr>
            <w:tcW w:w="10309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15"/>
              <w:gridCol w:w="3215"/>
              <w:gridCol w:w="3215"/>
            </w:tblGrid>
            <w:tr w:rsidR="00E51684" w:rsidRPr="00A05B43" w:rsidTr="00E51684">
              <w:trPr>
                <w:trHeight w:val="161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 xml:space="preserve">Provider/Location </w:t>
                  </w: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Date(s)</w:t>
                  </w: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Outcome</w:t>
                  </w:r>
                </w:p>
              </w:tc>
            </w:tr>
            <w:tr w:rsidR="00E51684" w:rsidRPr="00A05B43" w:rsidTr="00E51684">
              <w:trPr>
                <w:trHeight w:val="161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1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9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1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1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9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1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1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51684" w:rsidRPr="00A05B43" w:rsidTr="00E51684">
              <w:trPr>
                <w:trHeight w:val="169"/>
                <w:jc w:val="center"/>
              </w:trPr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5" w:type="dxa"/>
                </w:tcPr>
                <w:p w:rsidR="00E51684" w:rsidRPr="00A05B43" w:rsidRDefault="00E51684" w:rsidP="004E6A97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51684" w:rsidRPr="00A05B43" w:rsidRDefault="00E51684" w:rsidP="004E6A97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text" w:tblpY="-555"/>
        <w:tblW w:w="102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A62D0C" w:rsidRPr="00A05B43" w:rsidTr="00F700B5">
        <w:trPr>
          <w:trHeight w:val="247"/>
        </w:trPr>
        <w:tc>
          <w:tcPr>
            <w:tcW w:w="10282" w:type="dxa"/>
          </w:tcPr>
          <w:p w:rsidR="00A62D0C" w:rsidRPr="009543D1" w:rsidRDefault="00A62D0C" w:rsidP="00A62D0C">
            <w:pPr>
              <w:rPr>
                <w:rFonts w:asciiTheme="minorHAnsi" w:hAnsiTheme="minorHAnsi" w:cstheme="minorHAnsi"/>
                <w:b/>
              </w:rPr>
            </w:pPr>
            <w:r w:rsidRPr="009543D1">
              <w:rPr>
                <w:rFonts w:asciiTheme="minorHAnsi" w:hAnsiTheme="minorHAnsi" w:cstheme="minorHAnsi"/>
                <w:b/>
              </w:rPr>
              <w:lastRenderedPageBreak/>
              <w:t>Current Emotional/Behavioral Problems</w:t>
            </w:r>
          </w:p>
        </w:tc>
      </w:tr>
      <w:tr w:rsidR="00A62D0C" w:rsidRPr="00A05B43" w:rsidTr="00F700B5">
        <w:trPr>
          <w:trHeight w:val="61"/>
        </w:trPr>
        <w:tc>
          <w:tcPr>
            <w:tcW w:w="10282" w:type="dxa"/>
          </w:tcPr>
          <w:p w:rsidR="00A62D0C" w:rsidRDefault="00A62D0C" w:rsidP="00A62D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:__________________________________________________________________________________________________________________________________________________________________School:__________________________________________________________________________________________________________________________________________________________________</w:t>
            </w:r>
          </w:p>
          <w:p w:rsidR="00A62D0C" w:rsidRDefault="00A62D0C" w:rsidP="00A62D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Community:_____________________________________________________________________________________________________________________________________________________________</w:t>
            </w:r>
          </w:p>
          <w:p w:rsidR="00A62D0C" w:rsidRPr="00A62D0C" w:rsidRDefault="00A62D0C" w:rsidP="00A62D0C">
            <w:pPr>
              <w:rPr>
                <w:rFonts w:asciiTheme="minorHAnsi" w:hAnsiTheme="minorHAnsi" w:cstheme="minorHAnsi"/>
              </w:rPr>
            </w:pPr>
            <w:r w:rsidRPr="00A62D0C">
              <w:rPr>
                <w:rFonts w:asciiTheme="minorHAnsi" w:hAnsiTheme="minorHAnsi" w:cstheme="minorHAnsi"/>
              </w:rPr>
              <w:t>Are there</w:t>
            </w:r>
            <w:r w:rsidR="00F700B5">
              <w:rPr>
                <w:rFonts w:asciiTheme="minorHAnsi" w:hAnsiTheme="minorHAnsi" w:cstheme="minorHAnsi"/>
              </w:rPr>
              <w:t xml:space="preserve"> identifiable/suspected</w:t>
            </w:r>
            <w:r w:rsidRPr="00A62D0C">
              <w:rPr>
                <w:rFonts w:asciiTheme="minorHAnsi" w:hAnsiTheme="minorHAnsi" w:cstheme="minorHAnsi"/>
              </w:rPr>
              <w:t xml:space="preserve"> triggers for behaviors? </w:t>
            </w:r>
          </w:p>
          <w:p w:rsidR="00A62D0C" w:rsidRPr="00F700B5" w:rsidRDefault="00D35755" w:rsidP="00A62D0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1759560945"/>
              </w:sdtPr>
              <w:sdtEndPr/>
              <w:sdtContent>
                <w:r w:rsidR="00F700B5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700B5" w:rsidRPr="00F700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62D0C" w:rsidRPr="00F700B5">
              <w:rPr>
                <w:rFonts w:asciiTheme="minorHAnsi" w:hAnsiTheme="minorHAnsi" w:cstheme="minorHAnsi"/>
                <w:sz w:val="22"/>
              </w:rPr>
              <w:t>Sensory sensitivity</w:t>
            </w:r>
          </w:p>
          <w:p w:rsidR="00A62D0C" w:rsidRPr="00F700B5" w:rsidRDefault="00D35755" w:rsidP="00A62D0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1495338025"/>
              </w:sdtPr>
              <w:sdtEndPr/>
              <w:sdtContent>
                <w:r w:rsidR="00F700B5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700B5" w:rsidRPr="00F700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62D0C" w:rsidRPr="00F700B5">
              <w:rPr>
                <w:rFonts w:asciiTheme="minorHAnsi" w:hAnsiTheme="minorHAnsi" w:cstheme="minorHAnsi"/>
                <w:sz w:val="22"/>
              </w:rPr>
              <w:t>Change in schedule or routine</w:t>
            </w:r>
          </w:p>
          <w:p w:rsidR="00A62D0C" w:rsidRPr="00F700B5" w:rsidRDefault="00D35755" w:rsidP="00A62D0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795722027"/>
              </w:sdtPr>
              <w:sdtEndPr/>
              <w:sdtContent>
                <w:r w:rsidR="00F700B5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700B5" w:rsidRPr="00F700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62D0C" w:rsidRPr="00F700B5">
              <w:rPr>
                <w:rFonts w:asciiTheme="minorHAnsi" w:hAnsiTheme="minorHAnsi" w:cstheme="minorHAnsi"/>
                <w:sz w:val="22"/>
              </w:rPr>
              <w:t xml:space="preserve">Escape a boring/difficult task </w:t>
            </w:r>
          </w:p>
          <w:p w:rsidR="00A62D0C" w:rsidRPr="00F700B5" w:rsidRDefault="00D35755" w:rsidP="00A62D0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96023095"/>
              </w:sdtPr>
              <w:sdtEndPr/>
              <w:sdtContent>
                <w:r w:rsidR="00F700B5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700B5" w:rsidRPr="00F700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62D0C" w:rsidRPr="00F700B5">
              <w:rPr>
                <w:rFonts w:asciiTheme="minorHAnsi" w:hAnsiTheme="minorHAnsi" w:cstheme="minorHAnsi"/>
                <w:sz w:val="22"/>
              </w:rPr>
              <w:t>Crowds</w:t>
            </w:r>
          </w:p>
          <w:p w:rsidR="00A62D0C" w:rsidRPr="00F700B5" w:rsidRDefault="00D35755" w:rsidP="00A62D0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318728678"/>
              </w:sdtPr>
              <w:sdtEndPr/>
              <w:sdtContent>
                <w:r w:rsidR="00F700B5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700B5" w:rsidRPr="00F700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62D0C" w:rsidRPr="00F700B5">
              <w:rPr>
                <w:rFonts w:asciiTheme="minorHAnsi" w:hAnsiTheme="minorHAnsi" w:cstheme="minorHAnsi"/>
                <w:sz w:val="22"/>
              </w:rPr>
              <w:t>Overstimulation</w:t>
            </w:r>
          </w:p>
          <w:p w:rsidR="00A62D0C" w:rsidRPr="00F700B5" w:rsidRDefault="00D35755" w:rsidP="00A62D0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1050616817"/>
              </w:sdtPr>
              <w:sdtEndPr/>
              <w:sdtContent>
                <w:r w:rsidR="00F700B5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700B5" w:rsidRPr="00F700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62D0C" w:rsidRPr="00F700B5">
              <w:rPr>
                <w:rFonts w:asciiTheme="minorHAnsi" w:hAnsiTheme="minorHAnsi" w:cstheme="minorHAnsi"/>
                <w:sz w:val="22"/>
              </w:rPr>
              <w:t>Under</w:t>
            </w:r>
            <w:r w:rsidR="00F700B5">
              <w:rPr>
                <w:rFonts w:asciiTheme="minorHAnsi" w:hAnsiTheme="minorHAnsi" w:cstheme="minorHAnsi"/>
                <w:sz w:val="22"/>
              </w:rPr>
              <w:t>-</w:t>
            </w:r>
            <w:r w:rsidR="00A62D0C" w:rsidRPr="00F700B5">
              <w:rPr>
                <w:rFonts w:asciiTheme="minorHAnsi" w:hAnsiTheme="minorHAnsi" w:cstheme="minorHAnsi"/>
                <w:sz w:val="22"/>
              </w:rPr>
              <w:t>stimulation</w:t>
            </w:r>
          </w:p>
          <w:p w:rsidR="00A62D0C" w:rsidRPr="00F700B5" w:rsidRDefault="00D35755" w:rsidP="00A62D0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1016076415"/>
              </w:sdtPr>
              <w:sdtEndPr/>
              <w:sdtContent>
                <w:r w:rsidR="00F700B5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700B5" w:rsidRPr="00F700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62D0C" w:rsidRPr="00F700B5">
              <w:rPr>
                <w:rFonts w:asciiTheme="minorHAnsi" w:hAnsiTheme="minorHAnsi" w:cstheme="minorHAnsi"/>
                <w:sz w:val="22"/>
              </w:rPr>
              <w:t>Denial of preferred activities/objects</w:t>
            </w:r>
          </w:p>
          <w:p w:rsidR="00A62D0C" w:rsidRPr="00F700B5" w:rsidRDefault="00D35755" w:rsidP="00A62D0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1704628441"/>
              </w:sdtPr>
              <w:sdtEndPr/>
              <w:sdtContent>
                <w:r w:rsidR="00F700B5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700B5" w:rsidRPr="00F700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62D0C" w:rsidRPr="00F700B5">
              <w:rPr>
                <w:rFonts w:asciiTheme="minorHAnsi" w:hAnsiTheme="minorHAnsi" w:cstheme="minorHAnsi"/>
                <w:sz w:val="22"/>
              </w:rPr>
              <w:t>Being told “no”</w:t>
            </w:r>
          </w:p>
          <w:p w:rsidR="00A62D0C" w:rsidRPr="00F700B5" w:rsidRDefault="00D35755" w:rsidP="00A62D0C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2046440813"/>
              </w:sdtPr>
              <w:sdtEndPr/>
              <w:sdtContent>
                <w:r w:rsidR="00F700B5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700B5" w:rsidRPr="00F700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62D0C" w:rsidRPr="00F700B5">
              <w:rPr>
                <w:rFonts w:asciiTheme="minorHAnsi" w:hAnsiTheme="minorHAnsi" w:cstheme="minorHAnsi"/>
                <w:sz w:val="22"/>
              </w:rPr>
              <w:t xml:space="preserve">Other (please describe): </w:t>
            </w:r>
            <w:r w:rsidR="00A62D0C" w:rsidRPr="00F700B5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</w:t>
            </w:r>
            <w:r w:rsidR="00F700B5">
              <w:rPr>
                <w:rFonts w:asciiTheme="minorHAnsi" w:hAnsiTheme="minorHAnsi" w:cstheme="minorHAnsi"/>
              </w:rPr>
              <w:t>____________</w:t>
            </w:r>
            <w:r w:rsidR="00A62D0C" w:rsidRPr="00F700B5">
              <w:rPr>
                <w:rFonts w:asciiTheme="minorHAnsi" w:hAnsiTheme="minorHAnsi" w:cstheme="minorHAnsi"/>
              </w:rPr>
              <w:t>___</w:t>
            </w:r>
          </w:p>
          <w:p w:rsidR="00A62D0C" w:rsidRPr="00F700B5" w:rsidRDefault="00A62D0C" w:rsidP="00A62D0C">
            <w:pPr>
              <w:rPr>
                <w:rFonts w:asciiTheme="minorHAnsi" w:hAnsiTheme="minorHAnsi" w:cstheme="minorHAnsi"/>
                <w:sz w:val="22"/>
              </w:rPr>
            </w:pPr>
          </w:p>
          <w:p w:rsidR="00A62D0C" w:rsidRPr="00A62D0C" w:rsidRDefault="00A62D0C" w:rsidP="00A62D0C">
            <w:pPr>
              <w:rPr>
                <w:rFonts w:asciiTheme="minorHAnsi" w:hAnsiTheme="minorHAnsi" w:cstheme="minorHAnsi"/>
                <w:i/>
              </w:rPr>
            </w:pPr>
            <w:r w:rsidRPr="00A62D0C">
              <w:rPr>
                <w:rFonts w:asciiTheme="minorHAnsi" w:hAnsiTheme="minorHAnsi" w:cstheme="minorHAnsi"/>
                <w:i/>
              </w:rPr>
              <w:t>Please check applicable concerns: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2"/>
              <w:gridCol w:w="3252"/>
              <w:gridCol w:w="3252"/>
            </w:tblGrid>
            <w:tr w:rsidR="00A62D0C" w:rsidRPr="00305D7D" w:rsidTr="00F700B5">
              <w:trPr>
                <w:trHeight w:val="349"/>
              </w:trPr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649396707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b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an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nm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nt Issues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830106736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xie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t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352758577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Ars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o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</w:t>
                  </w:r>
                </w:p>
              </w:tc>
            </w:tr>
            <w:tr w:rsidR="00A62D0C" w:rsidRPr="00305D7D" w:rsidTr="00F700B5">
              <w:trPr>
                <w:trHeight w:val="358"/>
              </w:trPr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912204054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Alco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l/Dr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g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Abuse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694844261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Anti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cial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havior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645817755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Stool/Feces 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mearing</w:t>
                  </w:r>
                </w:p>
              </w:tc>
            </w:tr>
            <w:tr w:rsidR="00A62D0C" w:rsidRPr="00305D7D" w:rsidTr="00F700B5">
              <w:trPr>
                <w:trHeight w:val="349"/>
              </w:trPr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501192278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As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ulti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v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e 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(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y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sical)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686717428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As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ultive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(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x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l)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41299519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As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ultive (V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rbal)</w:t>
                  </w:r>
                </w:p>
              </w:tc>
            </w:tr>
            <w:tr w:rsidR="00A62D0C" w:rsidRPr="00305D7D" w:rsidTr="00F700B5">
              <w:trPr>
                <w:trHeight w:val="349"/>
              </w:trPr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jc w:val="both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583223501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Bed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w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etti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242029084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Eati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g Diso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rd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er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69740199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Depress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on</w:t>
                  </w:r>
                </w:p>
              </w:tc>
            </w:tr>
            <w:tr w:rsidR="00A62D0C" w:rsidRPr="00305D7D" w:rsidTr="00F700B5">
              <w:trPr>
                <w:trHeight w:val="358"/>
              </w:trPr>
              <w:tc>
                <w:tcPr>
                  <w:tcW w:w="3252" w:type="dxa"/>
                </w:tcPr>
                <w:p w:rsidR="00A62D0C" w:rsidRPr="00305D7D" w:rsidRDefault="00A62D0C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305D7D">
                    <w:rPr>
                      <w:rFonts w:asciiTheme="minorHAnsi" w:hAnsiTheme="minorHAnsi" w:cstheme="minorHAnsi"/>
                    </w:rPr>
                    <w:t xml:space="preserve">     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62073542"/>
                    </w:sdtPr>
                    <w:sdtEndPr/>
                    <w:sdtContent>
                      <w:r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Property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De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troying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482147493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Fire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Se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t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ter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039974293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De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v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l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pmental Dis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bility</w:t>
                  </w:r>
                </w:p>
              </w:tc>
            </w:tr>
            <w:tr w:rsidR="00A62D0C" w:rsidRPr="00305D7D" w:rsidTr="00F700B5">
              <w:trPr>
                <w:trHeight w:val="349"/>
              </w:trPr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69201702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Homeless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407611497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Hype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tive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838985757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Impulsive</w:t>
                  </w:r>
                </w:p>
              </w:tc>
            </w:tr>
            <w:tr w:rsidR="00A62D0C" w:rsidRPr="00305D7D" w:rsidTr="00F700B5">
              <w:trPr>
                <w:trHeight w:val="358"/>
              </w:trPr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913733100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Lying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020429496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Low Sel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f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-Est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em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359090541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Loss/Grief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Di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f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ficulties</w:t>
                  </w:r>
                </w:p>
              </w:tc>
            </w:tr>
            <w:bookmarkStart w:id="0" w:name="_GoBack" w:colFirst="1" w:colLast="1"/>
            <w:tr w:rsidR="00A62D0C" w:rsidRPr="00305D7D" w:rsidTr="00F700B5">
              <w:trPr>
                <w:trHeight w:val="349"/>
              </w:trPr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2022392320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Physi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al Impairment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                          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971859086"/>
                    </w:sdtPr>
                    <w:sdtContent>
                      <w:r>
                        <w:rPr>
                          <w:rFonts w:asciiTheme="minorHAnsi" w:hAnsiTheme="minorHAnsi" w:cstheme="minorHAnsi"/>
                        </w:rPr>
                        <w:t xml:space="preserve">      </w:t>
                      </w:r>
                      <w:r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Histo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w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/ 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W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ea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ons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2018369771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Parent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le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Is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ues</w:t>
                  </w:r>
                </w:p>
              </w:tc>
            </w:tr>
            <w:bookmarkEnd w:id="0"/>
            <w:tr w:rsidR="00A62D0C" w:rsidRPr="00305D7D" w:rsidTr="00F700B5">
              <w:trPr>
                <w:trHeight w:val="349"/>
              </w:trPr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740521049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Perception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of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Reality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70879077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Phobic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Behav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967739489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Ph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y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sic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l 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Disabili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</w:tr>
            <w:tr w:rsidR="00A62D0C" w:rsidRPr="00305D7D" w:rsidTr="00F700B5">
              <w:trPr>
                <w:trHeight w:val="358"/>
              </w:trPr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808903516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Self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-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Dest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uct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v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 Behavior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113777858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Sibling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Relat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 Di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f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ficul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t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525667528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Op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sitional</w:t>
                  </w:r>
                </w:p>
              </w:tc>
            </w:tr>
            <w:tr w:rsidR="00A62D0C" w:rsidRPr="00305D7D" w:rsidTr="00F700B5">
              <w:trPr>
                <w:trHeight w:val="421"/>
              </w:trPr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167477902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Social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Im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turi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ind w:left="333"/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432006101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Sex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ally I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propr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ate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       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br/>
                    <w:t>Beh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av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3252" w:type="dxa"/>
                </w:tcPr>
                <w:p w:rsidR="00A62D0C" w:rsidRPr="00305D7D" w:rsidRDefault="00A62D0C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rPr>
                      <w:rFonts w:asciiTheme="minorHAnsi" w:hAnsiTheme="minorHAnsi" w:cstheme="minorHAnsi"/>
                    </w:rPr>
                  </w:pPr>
                  <w:r w:rsidRPr="00305D7D">
                    <w:rPr>
                      <w:rFonts w:asciiTheme="minorHAnsi" w:hAnsiTheme="minorHAnsi" w:cstheme="minorHAnsi"/>
                    </w:rPr>
                    <w:t xml:space="preserve">      </w:t>
                  </w:r>
                  <w:sdt>
                    <w:sdtPr>
                      <w:rPr>
                        <w:rFonts w:asciiTheme="minorHAnsi" w:hAnsiTheme="minorHAnsi" w:cstheme="minorHAnsi"/>
                      </w:rPr>
                      <w:id w:val="487368968"/>
                    </w:sdtPr>
                    <w:sdtEndPr/>
                    <w:sdtContent>
                      <w:r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St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ling</w:t>
                  </w:r>
                </w:p>
              </w:tc>
            </w:tr>
            <w:tr w:rsidR="00A62D0C" w:rsidRPr="00305D7D" w:rsidTr="00F700B5">
              <w:trPr>
                <w:trHeight w:val="349"/>
              </w:trPr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2047329398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Suicidal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314689606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Ru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ning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w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ay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391876569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Truan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</w:tr>
            <w:tr w:rsidR="00A62D0C" w:rsidRPr="00305D7D" w:rsidTr="00F700B5">
              <w:trPr>
                <w:trHeight w:val="349"/>
              </w:trPr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986431276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Unru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l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y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/U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ng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overnable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869667175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Cruelty to Anim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ls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962875329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Hygiene/Cl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ea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nliness Issu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A62D0C" w:rsidRPr="00305D7D" w:rsidTr="00F700B5">
              <w:trPr>
                <w:trHeight w:val="652"/>
              </w:trPr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3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513881929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Problems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with Sleep</w:t>
                  </w:r>
                </w:p>
              </w:tc>
              <w:tc>
                <w:tcPr>
                  <w:tcW w:w="3252" w:type="dxa"/>
                </w:tcPr>
                <w:p w:rsidR="00A62D0C" w:rsidRPr="00305D7D" w:rsidRDefault="00D35755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034079686"/>
                    </w:sdtPr>
                    <w:sdtEndPr/>
                    <w:sdtContent>
                      <w:r w:rsidR="00A62D0C" w:rsidRPr="00305D7D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A62D0C" w:rsidRPr="00305D7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="00A62D0C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Repetitive Behaviors</w:t>
                  </w:r>
                </w:p>
              </w:tc>
              <w:tc>
                <w:tcPr>
                  <w:tcW w:w="3252" w:type="dxa"/>
                </w:tcPr>
                <w:p w:rsidR="00A62D0C" w:rsidRPr="00305D7D" w:rsidRDefault="00A62D0C" w:rsidP="00D35755">
                  <w:pPr>
                    <w:framePr w:hSpace="180" w:wrap="around" w:vAnchor="text" w:hAnchor="text" w:y="-555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ind w:left="333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62D0C" w:rsidRDefault="00A62D0C" w:rsidP="00A62D0C">
            <w:pPr>
              <w:rPr>
                <w:rFonts w:asciiTheme="minorHAnsi" w:hAnsiTheme="minorHAnsi" w:cstheme="minorHAnsi"/>
              </w:rPr>
            </w:pPr>
          </w:p>
          <w:p w:rsidR="00A62D0C" w:rsidRDefault="00A62D0C" w:rsidP="00A62D0C">
            <w:pPr>
              <w:rPr>
                <w:rFonts w:asciiTheme="minorHAnsi" w:hAnsiTheme="minorHAnsi" w:cstheme="minorHAnsi"/>
              </w:rPr>
            </w:pPr>
          </w:p>
          <w:p w:rsidR="00A62D0C" w:rsidRPr="00305D7D" w:rsidRDefault="00A62D0C" w:rsidP="00A62D0C">
            <w:pPr>
              <w:rPr>
                <w:rFonts w:asciiTheme="minorHAnsi" w:hAnsiTheme="minorHAnsi" w:cstheme="minorHAnsi"/>
              </w:rPr>
            </w:pPr>
          </w:p>
        </w:tc>
      </w:tr>
      <w:tr w:rsidR="00A62D0C" w:rsidRPr="00A05B43" w:rsidTr="00F700B5">
        <w:trPr>
          <w:trHeight w:val="61"/>
        </w:trPr>
        <w:tc>
          <w:tcPr>
            <w:tcW w:w="10282" w:type="dxa"/>
          </w:tcPr>
          <w:p w:rsidR="00A62D0C" w:rsidRDefault="00A62D0C" w:rsidP="00A62D0C">
            <w:pPr>
              <w:rPr>
                <w:rFonts w:asciiTheme="minorHAnsi" w:hAnsiTheme="minorHAnsi" w:cstheme="minorHAnsi"/>
              </w:rPr>
            </w:pPr>
          </w:p>
        </w:tc>
      </w:tr>
    </w:tbl>
    <w:p w:rsidR="00E51684" w:rsidRPr="00A05B43" w:rsidRDefault="00E51684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4E6A97">
        <w:tc>
          <w:tcPr>
            <w:tcW w:w="10296" w:type="dxa"/>
          </w:tcPr>
          <w:p w:rsidR="00623383" w:rsidRPr="00A05B43" w:rsidRDefault="00623383" w:rsidP="007610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Aggressive or Violent Behavior</w:t>
            </w:r>
            <w:r w:rsidR="0076106C">
              <w:rPr>
                <w:rFonts w:asciiTheme="minorHAnsi" w:hAnsiTheme="minorHAnsi" w:cstheme="minorHAnsi"/>
                <w:b/>
              </w:rPr>
              <w:t>s</w:t>
            </w:r>
          </w:p>
        </w:tc>
      </w:tr>
      <w:tr w:rsidR="00623383" w:rsidRPr="00A05B43" w:rsidTr="004E6A97">
        <w:tc>
          <w:tcPr>
            <w:tcW w:w="10296" w:type="dxa"/>
          </w:tcPr>
          <w:p w:rsidR="00623383" w:rsidRPr="0076106C" w:rsidRDefault="00623383" w:rsidP="00623383">
            <w:pPr>
              <w:rPr>
                <w:rFonts w:asciiTheme="minorHAnsi" w:hAnsiTheme="minorHAnsi" w:cstheme="minorHAnsi"/>
              </w:rPr>
            </w:pPr>
            <w:r w:rsidRPr="0076106C">
              <w:rPr>
                <w:rFonts w:asciiTheme="minorHAnsi" w:hAnsiTheme="minorHAnsi" w:cstheme="minorHAnsi"/>
              </w:rPr>
              <w:t>Please describe the nature of the behaviors:</w:t>
            </w:r>
          </w:p>
          <w:p w:rsidR="00623383" w:rsidRPr="00A05B43" w:rsidRDefault="00D35755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9648908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Verbally Aggressive, Frequency:  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Description:  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</w:t>
            </w:r>
          </w:p>
          <w:p w:rsidR="00623383" w:rsidRPr="00A05B43" w:rsidRDefault="00D35755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88270004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Physically Aggressive, Frequency: 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Description: 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>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</w:t>
            </w:r>
          </w:p>
          <w:p w:rsidR="00623383" w:rsidRPr="00A05B43" w:rsidRDefault="00D35755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37506140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Property Destruction, Frequency:   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="00623383" w:rsidRPr="00A05B43">
              <w:rPr>
                <w:rFonts w:asciiTheme="minorHAnsi" w:hAnsiTheme="minorHAnsi" w:cstheme="minorHAnsi"/>
              </w:rPr>
              <w:t>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Description:  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Has the Behavior Resulted in Injury to Others?  </w:t>
            </w:r>
            <w:sdt>
              <w:sdtPr>
                <w:rPr>
                  <w:rFonts w:asciiTheme="minorHAnsi" w:hAnsiTheme="minorHAnsi" w:cstheme="minorHAnsi"/>
                </w:rPr>
                <w:id w:val="-51083330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Criminal Charges?  Please describe: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Aggression is: </w:t>
            </w:r>
            <w:sdt>
              <w:sdtPr>
                <w:rPr>
                  <w:rFonts w:asciiTheme="minorHAnsi" w:hAnsiTheme="minorHAnsi" w:cstheme="minorHAnsi"/>
                </w:rPr>
                <w:id w:val="-184168731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Impulsive </w:t>
            </w:r>
            <w:sdt>
              <w:sdtPr>
                <w:rPr>
                  <w:rFonts w:asciiTheme="minorHAnsi" w:hAnsiTheme="minorHAnsi" w:cstheme="minorHAnsi"/>
                </w:rPr>
                <w:id w:val="-1081908296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Planned </w:t>
            </w:r>
            <w:sdt>
              <w:sdtPr>
                <w:rPr>
                  <w:rFonts w:asciiTheme="minorHAnsi" w:hAnsiTheme="minorHAnsi" w:cstheme="minorHAnsi"/>
                </w:rPr>
                <w:id w:val="-159354168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Instrumental </w:t>
            </w:r>
            <w:sdt>
              <w:sdtPr>
                <w:rPr>
                  <w:rFonts w:asciiTheme="minorHAnsi" w:hAnsiTheme="minorHAnsi" w:cstheme="minorHAnsi"/>
                </w:rPr>
                <w:id w:val="-30292716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Triggered by Fearfulness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Where is the Client Aggressive</w:t>
            </w:r>
            <w:r w:rsidR="009543D1">
              <w:rPr>
                <w:rFonts w:asciiTheme="minorHAnsi" w:hAnsiTheme="minorHAnsi" w:cstheme="minorHAnsi"/>
              </w:rPr>
              <w:t>?</w:t>
            </w:r>
            <w:r w:rsidRPr="00A05B43">
              <w:rPr>
                <w:rFonts w:asciiTheme="minorHAnsi" w:hAnsiTheme="minorHAnsi" w:cstheme="minorHAnsi"/>
                <w:u w:val="single"/>
              </w:rPr>
              <w:t xml:space="preserve">    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</w:t>
            </w:r>
          </w:p>
          <w:p w:rsidR="00623383" w:rsidRPr="00A05B43" w:rsidRDefault="009543D1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Known Triggers, Please D</w:t>
            </w:r>
            <w:r w:rsidR="00623383" w:rsidRPr="00A05B43">
              <w:rPr>
                <w:rFonts w:asciiTheme="minorHAnsi" w:hAnsiTheme="minorHAnsi" w:cstheme="minorHAnsi"/>
              </w:rPr>
              <w:t>escribe: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</w:p>
          <w:p w:rsidR="000F4981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Main Targets of Aggression: </w:t>
            </w:r>
            <w:sdt>
              <w:sdtPr>
                <w:rPr>
                  <w:rFonts w:asciiTheme="minorHAnsi" w:hAnsiTheme="minorHAnsi" w:cstheme="minorHAnsi"/>
                </w:rPr>
                <w:id w:val="31937398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 Peers</w:t>
            </w:r>
            <w:r w:rsidRPr="00A05B4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7785045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Authority Figures</w:t>
            </w:r>
            <w:r w:rsidRPr="00A05B4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699536928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Family Members  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(Please be specific</w:t>
            </w:r>
            <w:r w:rsidR="000F4981"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Pr="000F498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A05B43">
              <w:rPr>
                <w:rFonts w:asciiTheme="minorHAnsi" w:hAnsiTheme="minorHAnsi" w:cstheme="minorHAnsi"/>
              </w:rPr>
              <w:t xml:space="preserve"> 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______________________________________________________________________________________</w:t>
            </w: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Please Describe the Most Recent Episode of Aggression</w:t>
            </w:r>
            <w:r w:rsidR="00537FC7">
              <w:rPr>
                <w:rFonts w:asciiTheme="minorHAnsi" w:hAnsiTheme="minorHAnsi" w:cstheme="minorHAnsi"/>
              </w:rPr>
              <w:t>: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__________________________________</w:t>
            </w:r>
          </w:p>
          <w:p w:rsidR="00E51684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</w:t>
            </w:r>
            <w:r w:rsidR="0076106C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________________________________</w:t>
            </w:r>
          </w:p>
        </w:tc>
      </w:tr>
      <w:tr w:rsidR="00623383" w:rsidRPr="00A05B43" w:rsidTr="004E6A97">
        <w:tc>
          <w:tcPr>
            <w:tcW w:w="10296" w:type="dxa"/>
          </w:tcPr>
          <w:p w:rsidR="00623383" w:rsidRPr="00A05B43" w:rsidRDefault="00623383" w:rsidP="0062338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23383" w:rsidRPr="00A05B43" w:rsidTr="004E6A97">
        <w:trPr>
          <w:trHeight w:val="1410"/>
        </w:trPr>
        <w:tc>
          <w:tcPr>
            <w:tcW w:w="10296" w:type="dxa"/>
          </w:tcPr>
          <w:p w:rsidR="00E51684" w:rsidRDefault="00E51684" w:rsidP="00E51684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lastRenderedPageBreak/>
              <w:t>History of Self-Injurious/ Maladaptive</w:t>
            </w:r>
            <w:r w:rsidRPr="00A05B43">
              <w:rPr>
                <w:rFonts w:asciiTheme="minorHAnsi" w:hAnsiTheme="minorHAnsi" w:cstheme="minorHAnsi"/>
                <w:b/>
              </w:rPr>
              <w:t xml:space="preserve"> Behaviors</w:t>
            </w:r>
          </w:p>
          <w:tbl>
            <w:tblPr>
              <w:tblW w:w="1045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9020"/>
            </w:tblGrid>
            <w:tr w:rsidR="00537FC7" w:rsidRPr="00A05B43" w:rsidTr="004E6A97">
              <w:trPr>
                <w:trHeight w:hRule="exact" w:val="1765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537FC7">
                  <w:pPr>
                    <w:ind w:left="-5" w:hanging="9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Self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-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ju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Check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all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at 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ply:</w:t>
                  </w:r>
                </w:p>
                <w:p w:rsidR="00623383" w:rsidRPr="00A05B43" w:rsidRDefault="00D35755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192378456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4A1482">
                    <w:rPr>
                      <w:rFonts w:asciiTheme="minorHAnsi" w:hAnsiTheme="minorHAnsi" w:cstheme="minorHAnsi"/>
                      <w:sz w:val="20"/>
                      <w:szCs w:val="20"/>
                    </w:rPr>
                    <w:t>Head-banging</w:t>
                  </w:r>
                </w:p>
                <w:p w:rsidR="00623383" w:rsidRPr="00A05B43" w:rsidRDefault="00D35755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2024386537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4A1482">
                    <w:rPr>
                      <w:rFonts w:asciiTheme="minorHAnsi" w:hAnsiTheme="minorHAnsi" w:cstheme="minorHAnsi"/>
                      <w:sz w:val="20"/>
                      <w:szCs w:val="20"/>
                    </w:rPr>
                    <w:t>Biting</w:t>
                  </w:r>
                </w:p>
                <w:p w:rsidR="00623383" w:rsidRPr="00A05B43" w:rsidRDefault="00D35755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316638478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O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ther (please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describe):  </w:t>
                  </w:r>
                  <w:r w:rsidR="00623383"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</w:t>
                  </w:r>
                  <w:r w:rsidR="00897E75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</w:t>
                  </w:r>
                  <w:r w:rsidR="00623383"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</w:t>
                  </w:r>
                  <w:r w:rsidR="00623383"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Has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Self-Inju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v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er Requir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 Medi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al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tt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ntion?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798529338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Yes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628547543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(Please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explain):</w:t>
                  </w:r>
                </w:p>
                <w:p w:rsidR="00623383" w:rsidRPr="0076106C" w:rsidRDefault="00623383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</w:pP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__________________________________________________________________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7FC7" w:rsidRPr="00A05B43" w:rsidTr="004E6A97">
              <w:trPr>
                <w:trHeight w:hRule="exact" w:val="1522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Suicidal</w:t>
                  </w:r>
                </w:p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ara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terist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ic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Check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all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at 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ply: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623383" w:rsidRPr="00A05B43" w:rsidRDefault="00D35755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751767669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Suicidal T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oughts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398246772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Past Suicide Attempts  </w:t>
                  </w:r>
                </w:p>
                <w:p w:rsidR="00623383" w:rsidRPr="0076106C" w:rsidRDefault="00D35755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682957307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Suici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l Plans (describe):  </w:t>
                  </w:r>
                  <w:r w:rsidR="00623383"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________________________________________________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Methods Us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in Pr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v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ttem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ts (describe):  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Were Att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mpts Planned: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2103071760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245608206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839883136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Som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times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960834817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’t k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ow</w:t>
                  </w:r>
                </w:p>
              </w:tc>
            </w:tr>
            <w:tr w:rsidR="00537FC7" w:rsidRPr="00A05B43" w:rsidTr="004E6A97">
              <w:trPr>
                <w:trHeight w:hRule="exact" w:val="2062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Homicidal</w:t>
                  </w:r>
                </w:p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ara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terist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ic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Check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all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at a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ply:</w:t>
                  </w:r>
                </w:p>
                <w:p w:rsidR="00623383" w:rsidRPr="00A05B43" w:rsidRDefault="00D35755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008674453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Homicidal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Thoughts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098525234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Pa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Attempts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to Harm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Oth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rs</w:t>
                  </w:r>
                </w:p>
                <w:p w:rsidR="00623383" w:rsidRPr="0076106C" w:rsidRDefault="00D35755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21278176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Homicidal Plans (describe):  </w:t>
                  </w:r>
                  <w:r w:rsidR="00623383"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</w:t>
                  </w:r>
                  <w:r w:rsidR="00623383"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Methods Us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in Pr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v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Attem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ts (please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describe): 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softHyphen/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Were Att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mpts Planned: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22249761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995575523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8249475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Som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times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711573129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’t k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ow 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Does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C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nsum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 have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Access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to Weapons?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334068035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s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29567523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P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lease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Explain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:  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___________________________________________________________</w:t>
                  </w:r>
                  <w:r w:rsidR="00B379F6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</w:t>
                  </w:r>
                </w:p>
              </w:tc>
            </w:tr>
            <w:tr w:rsidR="00537FC7" w:rsidRPr="00A05B43" w:rsidTr="004E6A97">
              <w:trPr>
                <w:trHeight w:hRule="exact" w:val="1522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Histo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y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f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WOL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wa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 f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me: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2031558594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530851303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Has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Run f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Prev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us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P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la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c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ements: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-1879315161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s  </w:t>
                  </w: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d w:val="1865171252"/>
                    </w:sdtPr>
                    <w:sdtEndPr/>
                    <w:sdtContent>
                      <w:r w:rsidRPr="00A05B43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In the Pa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t 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e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ar how M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ny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T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imes has C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umer Run? 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</w:t>
                  </w:r>
                  <w:r w:rsidR="009543D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Where Does </w:t>
                  </w:r>
                  <w:proofErr w:type="spellStart"/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He/She</w:t>
                  </w:r>
                  <w:proofErr w:type="spellEnd"/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Go?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</w:rPr>
                    <w:t xml:space="preserve"> </w:t>
                  </w:r>
                  <w:r w:rsidRPr="0076106C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  <w:u w:val="single"/>
                    </w:rPr>
                    <w:t>____________________________________________</w:t>
                  </w:r>
                  <w:r w:rsidR="009543D1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  <w:u w:val="single"/>
                    </w:rPr>
                    <w:t>______________</w:t>
                  </w:r>
                  <w:r w:rsidRPr="0076106C">
                    <w:rPr>
                      <w:rFonts w:asciiTheme="minorHAnsi" w:hAnsiTheme="minorHAnsi" w:cstheme="minorHAnsi"/>
                      <w:bCs/>
                      <w:spacing w:val="-1"/>
                      <w:sz w:val="20"/>
                      <w:szCs w:val="20"/>
                      <w:u w:val="single"/>
                    </w:rPr>
                    <w:t>________</w:t>
                  </w:r>
                </w:p>
                <w:p w:rsidR="00623383" w:rsidRPr="00A05B43" w:rsidRDefault="00623383" w:rsidP="00B379F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H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 Long is Consumer Typic</w:t>
                  </w:r>
                  <w:r w:rsidRPr="00A05B43">
                    <w:rPr>
                      <w:rFonts w:asciiTheme="minorHAnsi" w:hAnsiTheme="minorHAnsi" w:cstheme="minorHAnsi"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A05B43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lly AWOL? 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_____________________________________</w:t>
                  </w:r>
                  <w:r w:rsidR="009543D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_______________</w:t>
                  </w:r>
                  <w:r w:rsidRPr="0076106C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u w:val="single"/>
                    </w:rPr>
                    <w:t>_</w:t>
                  </w:r>
                </w:p>
              </w:tc>
            </w:tr>
            <w:tr w:rsidR="00537FC7" w:rsidRPr="00A05B43" w:rsidTr="004E6A97">
              <w:trPr>
                <w:trHeight w:hRule="exact" w:val="2566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4A148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Substance </w:t>
                  </w:r>
                  <w:r w:rsidR="004A1482">
                    <w:rPr>
                      <w:rFonts w:asciiTheme="minorHAnsi" w:hAnsiTheme="minorHAnsi" w:cstheme="minorHAnsi"/>
                      <w:sz w:val="20"/>
                      <w:szCs w:val="20"/>
                    </w:rPr>
                    <w:t>Use</w:t>
                  </w:r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History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Default="00623383" w:rsidP="0062338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Check all that apply:</w:t>
                  </w:r>
                </w:p>
                <w:tbl>
                  <w:tblPr>
                    <w:tblStyle w:val="TableGrid"/>
                    <w:tblpPr w:leftFromText="180" w:rightFromText="180" w:horzAnchor="margin" w:tblpY="422"/>
                    <w:tblOverlap w:val="never"/>
                    <w:tblW w:w="4818" w:type="pct"/>
                    <w:tblLook w:val="04A0" w:firstRow="1" w:lastRow="0" w:firstColumn="1" w:lastColumn="0" w:noHBand="0" w:noVBand="1"/>
                  </w:tblPr>
                  <w:tblGrid>
                    <w:gridCol w:w="601"/>
                    <w:gridCol w:w="1557"/>
                    <w:gridCol w:w="2827"/>
                    <w:gridCol w:w="3687"/>
                  </w:tblGrid>
                  <w:tr w:rsidR="0076106C" w:rsidTr="00897E75">
                    <w:trPr>
                      <w:trHeight w:val="264"/>
                    </w:trPr>
                    <w:tc>
                      <w:tcPr>
                        <w:tcW w:w="334" w:type="pct"/>
                      </w:tcPr>
                      <w:p w:rsidR="0076106C" w:rsidRPr="00537FC7" w:rsidRDefault="0076106C" w:rsidP="0076106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37FC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Uses</w:t>
                        </w:r>
                      </w:p>
                    </w:tc>
                    <w:tc>
                      <w:tcPr>
                        <w:tcW w:w="902" w:type="pct"/>
                      </w:tcPr>
                      <w:p w:rsidR="0076106C" w:rsidRPr="00537FC7" w:rsidRDefault="0076106C" w:rsidP="0076106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37FC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Substance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537FC7" w:rsidRDefault="0076106C" w:rsidP="0076106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37FC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Frequency</w:t>
                        </w:r>
                      </w:p>
                    </w:tc>
                    <w:tc>
                      <w:tcPr>
                        <w:tcW w:w="2130" w:type="pct"/>
                      </w:tcPr>
                      <w:p w:rsidR="0076106C" w:rsidRPr="00537FC7" w:rsidRDefault="0076106C" w:rsidP="0076106C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37FC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Last Use</w:t>
                        </w:r>
                      </w:p>
                    </w:tc>
                  </w:tr>
                  <w:tr w:rsidR="0076106C" w:rsidTr="00897E75">
                    <w:trPr>
                      <w:trHeight w:val="264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Marijuana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897E75">
                    <w:trPr>
                      <w:trHeight w:val="250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Cocaine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897E75">
                    <w:trPr>
                      <w:trHeight w:val="264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Heroin/Opiates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897E75">
                    <w:trPr>
                      <w:trHeight w:val="264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Amphetamines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897E75">
                    <w:trPr>
                      <w:trHeight w:val="250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Inhalants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897E75">
                    <w:trPr>
                      <w:trHeight w:val="264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Hallucinogens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897E75">
                    <w:trPr>
                      <w:trHeight w:val="264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Alcohol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06C" w:rsidTr="00897E75">
                    <w:trPr>
                      <w:trHeight w:val="264"/>
                    </w:trPr>
                    <w:tc>
                      <w:tcPr>
                        <w:tcW w:w="334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2" w:type="pct"/>
                      </w:tcPr>
                      <w:p w:rsid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Other: </w:t>
                        </w:r>
                      </w:p>
                    </w:tc>
                    <w:tc>
                      <w:tcPr>
                        <w:tcW w:w="1634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30" w:type="pct"/>
                      </w:tcPr>
                      <w:p w:rsidR="0076106C" w:rsidRPr="0076106C" w:rsidRDefault="0076106C" w:rsidP="00623383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106C" w:rsidRPr="00A05B43" w:rsidRDefault="0076106C" w:rsidP="00623383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623383" w:rsidRPr="00A05B43" w:rsidRDefault="00623383" w:rsidP="0076106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6106C" w:rsidRPr="00A05B43" w:rsidRDefault="0076106C" w:rsidP="0076106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7FC7" w:rsidRPr="00A05B43" w:rsidTr="004E6A97">
              <w:trPr>
                <w:trHeight w:hRule="exact" w:val="1414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Sexual Behaviors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Describe any Sexualized Behaviors Exhibited by Consumer (i.e. peeping, sexual acting out, predatory behaviors, prostitution):  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</w:t>
                  </w:r>
                </w:p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</w:t>
                  </w:r>
                </w:p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_____________________________________________________________________________</w:t>
                  </w:r>
                </w:p>
              </w:tc>
            </w:tr>
            <w:tr w:rsidR="00537FC7" w:rsidRPr="00A05B43" w:rsidTr="004E6A97">
              <w:trPr>
                <w:trHeight w:hRule="exact" w:val="1234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Psychotic Behaviors </w:t>
                  </w:r>
                </w:p>
              </w:tc>
              <w:tc>
                <w:tcPr>
                  <w:tcW w:w="9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A05B4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Please Describe any Past/Present History of Psychosis:  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</w:t>
                  </w:r>
                </w:p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</w:t>
                  </w:r>
                </w:p>
                <w:p w:rsidR="00623383" w:rsidRPr="00537FC7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 xml:space="preserve">______________ </w:t>
                  </w:r>
                </w:p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_____________________________________________________________________</w:t>
                  </w:r>
                  <w:r w:rsid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</w:t>
                  </w:r>
                  <w:r w:rsidRPr="00537FC7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>________</w:t>
                  </w: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p w:rsidR="00AB568A" w:rsidRPr="00A05B43" w:rsidRDefault="00AB568A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71"/>
      </w:tblGrid>
      <w:tr w:rsidR="00623383" w:rsidRPr="00A05B43" w:rsidTr="00537FC7">
        <w:tc>
          <w:tcPr>
            <w:tcW w:w="9864" w:type="dxa"/>
          </w:tcPr>
          <w:p w:rsidR="00623383" w:rsidRPr="00A05B43" w:rsidRDefault="00623383" w:rsidP="001B6E88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lastRenderedPageBreak/>
              <w:t xml:space="preserve">Section XI: Family Information </w:t>
            </w:r>
          </w:p>
        </w:tc>
      </w:tr>
      <w:tr w:rsidR="00623383" w:rsidRPr="00A05B43" w:rsidTr="00537FC7">
        <w:trPr>
          <w:trHeight w:val="60"/>
        </w:trPr>
        <w:tc>
          <w:tcPr>
            <w:tcW w:w="9864" w:type="dxa"/>
          </w:tcPr>
          <w:p w:rsidR="00623383" w:rsidRPr="00A05B43" w:rsidRDefault="00AB568A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(Bio/adoptive) </w:t>
            </w:r>
            <w:r w:rsidR="00623383" w:rsidRPr="00A05B43">
              <w:rPr>
                <w:rFonts w:asciiTheme="minorHAnsi" w:hAnsiTheme="minorHAnsi" w:cstheme="minorHAnsi"/>
                <w:b/>
              </w:rPr>
              <w:t>Mother’s Name</w:t>
            </w:r>
            <w:r w:rsidR="00623383" w:rsidRPr="00A05B43">
              <w:rPr>
                <w:rFonts w:asciiTheme="minorHAnsi" w:hAnsiTheme="minorHAnsi" w:cstheme="minorHAnsi"/>
              </w:rPr>
              <w:t xml:space="preserve">: </w:t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</w:r>
            <w:r w:rsidR="00623383" w:rsidRPr="00A05B43">
              <w:rPr>
                <w:rFonts w:asciiTheme="minorHAnsi" w:hAnsiTheme="minorHAnsi" w:cstheme="minorHAnsi"/>
              </w:rPr>
              <w:softHyphen/>
              <w:t>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Address:   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Telephone Number: Home:   _________________</w:t>
            </w:r>
            <w:proofErr w:type="spellStart"/>
            <w:r w:rsidRPr="00A05B43">
              <w:rPr>
                <w:rFonts w:asciiTheme="minorHAnsi" w:hAnsiTheme="minorHAnsi" w:cstheme="minorHAnsi"/>
              </w:rPr>
              <w:t>Work:_____________Cell</w:t>
            </w:r>
            <w:proofErr w:type="spellEnd"/>
            <w:r w:rsidRPr="00A05B43">
              <w:rPr>
                <w:rFonts w:asciiTheme="minorHAnsi" w:hAnsiTheme="minorHAnsi" w:cstheme="minorHAnsi"/>
              </w:rPr>
              <w:t>:___________________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Ethnicity:  _________</w:t>
            </w:r>
            <w:r w:rsidRPr="00A05B43">
              <w:rPr>
                <w:rFonts w:asciiTheme="minorHAnsi" w:hAnsiTheme="minorHAnsi" w:cstheme="minorHAnsi"/>
              </w:rPr>
              <w:tab/>
              <w:t xml:space="preserve">Education  Level:   </w:t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  <w:t xml:space="preserve">_________________ (Unknown </w:t>
            </w:r>
            <w:sdt>
              <w:sdtPr>
                <w:rPr>
                  <w:rFonts w:asciiTheme="minorHAnsi" w:hAnsiTheme="minorHAnsi" w:cstheme="minorHAnsi"/>
                </w:rPr>
                <w:id w:val="99699740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>)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Criminal Record:  </w:t>
            </w:r>
            <w:sdt>
              <w:sdtPr>
                <w:rPr>
                  <w:rFonts w:asciiTheme="minorHAnsi" w:hAnsiTheme="minorHAnsi" w:cstheme="minorHAnsi"/>
                </w:rPr>
                <w:id w:val="-145517767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5823364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</w:rPr>
                <w:id w:val="-122367130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Unknown </w:t>
            </w:r>
          </w:p>
          <w:p w:rsidR="00623383" w:rsidRPr="00A05B43" w:rsidRDefault="00AB568A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(Bio/adoptive) </w:t>
            </w:r>
            <w:r w:rsidR="00623383" w:rsidRPr="00A05B43">
              <w:rPr>
                <w:rFonts w:asciiTheme="minorHAnsi" w:hAnsiTheme="minorHAnsi" w:cstheme="minorHAnsi"/>
                <w:b/>
              </w:rPr>
              <w:t>Father’s Name</w:t>
            </w:r>
            <w:r w:rsidR="00623383" w:rsidRPr="00A05B43">
              <w:rPr>
                <w:rFonts w:asciiTheme="minorHAnsi" w:hAnsiTheme="minorHAnsi" w:cstheme="minorHAnsi"/>
              </w:rPr>
              <w:t>:  __________________________</w:t>
            </w:r>
            <w:r w:rsidR="00B379F6">
              <w:rPr>
                <w:rFonts w:asciiTheme="minorHAnsi" w:hAnsiTheme="minorHAnsi" w:cstheme="minorHAnsi"/>
              </w:rPr>
              <w:t>__________________</w:t>
            </w:r>
            <w:r w:rsidR="001660FF">
              <w:rPr>
                <w:rFonts w:asciiTheme="minorHAnsi" w:hAnsiTheme="minorHAnsi" w:cstheme="minorHAnsi"/>
              </w:rPr>
              <w:t>_</w:t>
            </w:r>
            <w:r w:rsidR="00B379F6">
              <w:rPr>
                <w:rFonts w:asciiTheme="minorHAnsi" w:hAnsiTheme="minorHAnsi" w:cstheme="minorHAnsi"/>
              </w:rPr>
              <w:t xml:space="preserve">____________ </w:t>
            </w:r>
            <w:r w:rsidR="00623383" w:rsidRPr="00A05B43">
              <w:rPr>
                <w:rFonts w:asciiTheme="minorHAnsi" w:hAnsiTheme="minorHAnsi" w:cstheme="minorHAnsi"/>
              </w:rPr>
              <w:t>Address:   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Telephone Numb</w:t>
            </w:r>
            <w:r w:rsidR="002E7714" w:rsidRPr="00A05B43">
              <w:rPr>
                <w:rFonts w:asciiTheme="minorHAnsi" w:hAnsiTheme="minorHAnsi" w:cstheme="minorHAnsi"/>
              </w:rPr>
              <w:t xml:space="preserve">er: Home:   ________________  </w:t>
            </w:r>
            <w:r w:rsidRPr="00A05B43">
              <w:rPr>
                <w:rFonts w:asciiTheme="minorHAnsi" w:hAnsiTheme="minorHAnsi" w:cstheme="minorHAnsi"/>
              </w:rPr>
              <w:t>Work:</w:t>
            </w:r>
            <w:r w:rsidR="002E7714" w:rsidRPr="00A05B43">
              <w:rPr>
                <w:rFonts w:asciiTheme="minorHAnsi" w:hAnsiTheme="minorHAnsi" w:cstheme="minorHAnsi"/>
              </w:rPr>
              <w:t xml:space="preserve"> _________  </w:t>
            </w:r>
            <w:r w:rsidRPr="00A05B43">
              <w:rPr>
                <w:rFonts w:asciiTheme="minorHAnsi" w:hAnsiTheme="minorHAnsi" w:cstheme="minorHAnsi"/>
              </w:rPr>
              <w:t>Cel</w:t>
            </w:r>
            <w:r w:rsidR="002E7714" w:rsidRPr="00A05B43">
              <w:rPr>
                <w:rFonts w:asciiTheme="minorHAnsi" w:hAnsiTheme="minorHAnsi" w:cstheme="minorHAnsi"/>
              </w:rPr>
              <w:t>l: 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Ethnicity:  _________</w:t>
            </w:r>
            <w:r w:rsidRPr="00A05B43">
              <w:rPr>
                <w:rFonts w:asciiTheme="minorHAnsi" w:hAnsiTheme="minorHAnsi" w:cstheme="minorHAnsi"/>
              </w:rPr>
              <w:tab/>
              <w:t xml:space="preserve">Education  Level:   </w:t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</w:r>
            <w:r w:rsidRPr="00A05B43">
              <w:rPr>
                <w:rFonts w:asciiTheme="minorHAnsi" w:hAnsiTheme="minorHAnsi" w:cstheme="minorHAnsi"/>
              </w:rPr>
              <w:softHyphen/>
              <w:t xml:space="preserve">_________________ (Unknown </w:t>
            </w:r>
            <w:sdt>
              <w:sdtPr>
                <w:rPr>
                  <w:rFonts w:asciiTheme="minorHAnsi" w:hAnsiTheme="minorHAnsi" w:cstheme="minorHAnsi"/>
                </w:rPr>
                <w:id w:val="-193689313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>)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Criminal Record:  </w:t>
            </w:r>
            <w:sdt>
              <w:sdtPr>
                <w:rPr>
                  <w:rFonts w:asciiTheme="minorHAnsi" w:hAnsiTheme="minorHAnsi" w:cstheme="minorHAnsi"/>
                </w:rPr>
                <w:id w:val="732424131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182558500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No  </w:t>
            </w:r>
            <w:sdt>
              <w:sdtPr>
                <w:rPr>
                  <w:rFonts w:asciiTheme="minorHAnsi" w:hAnsiTheme="minorHAnsi" w:cstheme="minorHAnsi"/>
                </w:rPr>
                <w:id w:val="38168603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Unknown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A05B43">
              <w:rPr>
                <w:rFonts w:asciiTheme="minorHAnsi" w:hAnsiTheme="minorHAnsi" w:cstheme="minorHAnsi"/>
                <w:b/>
                <w:u w:val="single"/>
              </w:rPr>
              <w:t>Check all that apply:</w:t>
            </w:r>
          </w:p>
          <w:p w:rsidR="002E7714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Are Parents: </w:t>
            </w:r>
            <w:sdt>
              <w:sdtPr>
                <w:rPr>
                  <w:rFonts w:asciiTheme="minorHAnsi" w:hAnsiTheme="minorHAnsi" w:cstheme="minorHAnsi"/>
                </w:rPr>
                <w:id w:val="137385488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Married </w:t>
            </w:r>
            <w:sdt>
              <w:sdtPr>
                <w:rPr>
                  <w:rFonts w:asciiTheme="minorHAnsi" w:hAnsiTheme="minorHAnsi" w:cstheme="minorHAnsi"/>
                </w:rPr>
                <w:id w:val="17045731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Separated </w:t>
            </w:r>
            <w:sdt>
              <w:sdtPr>
                <w:rPr>
                  <w:rFonts w:asciiTheme="minorHAnsi" w:hAnsiTheme="minorHAnsi" w:cstheme="minorHAnsi"/>
                </w:rPr>
                <w:id w:val="184366758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Divorced </w:t>
            </w:r>
            <w:sdt>
              <w:sdtPr>
                <w:rPr>
                  <w:rFonts w:asciiTheme="minorHAnsi" w:hAnsiTheme="minorHAnsi" w:cstheme="minorHAnsi"/>
                </w:rPr>
                <w:id w:val="-81587393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Never Married </w:t>
            </w:r>
            <w:sdt>
              <w:sdtPr>
                <w:rPr>
                  <w:rFonts w:asciiTheme="minorHAnsi" w:hAnsiTheme="minorHAnsi" w:cstheme="minorHAnsi"/>
                </w:rPr>
                <w:id w:val="188390532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>Deceased Mother</w:t>
            </w:r>
            <w:r w:rsidRPr="00A05B43">
              <w:rPr>
                <w:rFonts w:asciiTheme="minorHAnsi" w:hAnsiTheme="minorHAnsi" w:cstheme="minorHAnsi"/>
              </w:rPr>
              <w:tab/>
            </w:r>
          </w:p>
          <w:p w:rsidR="00623383" w:rsidRPr="00A05B43" w:rsidRDefault="00D35755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54300243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>Deceased Father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Have</w:t>
            </w:r>
            <w:r w:rsidR="00AB568A">
              <w:rPr>
                <w:rFonts w:asciiTheme="minorHAnsi" w:hAnsiTheme="minorHAnsi" w:cstheme="minorHAnsi"/>
              </w:rPr>
              <w:t xml:space="preserve"> (either/bio)</w:t>
            </w:r>
            <w:r w:rsidRPr="00A05B43">
              <w:rPr>
                <w:rFonts w:asciiTheme="minorHAnsi" w:hAnsiTheme="minorHAnsi" w:cstheme="minorHAnsi"/>
              </w:rPr>
              <w:t xml:space="preserve"> Parental Rights Been Terminated:   </w:t>
            </w:r>
            <w:sdt>
              <w:sdtPr>
                <w:rPr>
                  <w:rFonts w:asciiTheme="minorHAnsi" w:hAnsiTheme="minorHAnsi" w:cstheme="minorHAnsi"/>
                </w:rPr>
                <w:id w:val="-1425403536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112342859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No  </w:t>
            </w:r>
            <w:r w:rsidRPr="00A05B43">
              <w:rPr>
                <w:rFonts w:asciiTheme="minorHAnsi" w:hAnsiTheme="minorHAnsi" w:cstheme="minorHAnsi"/>
              </w:rPr>
              <w:tab/>
              <w:t>If so, Who and</w:t>
            </w:r>
            <w:r w:rsidR="002E7714" w:rsidRPr="00A05B43">
              <w:rPr>
                <w:rFonts w:asciiTheme="minorHAnsi" w:hAnsiTheme="minorHAnsi" w:cstheme="minorHAnsi"/>
              </w:rPr>
              <w:t xml:space="preserve"> When?  </w:t>
            </w:r>
            <w:r w:rsidRPr="00A05B43">
              <w:rPr>
                <w:rFonts w:asciiTheme="minorHAnsi" w:hAnsiTheme="minorHAnsi" w:cstheme="minorHAnsi"/>
              </w:rPr>
              <w:t>_____________________________________________________</w:t>
            </w:r>
            <w:r w:rsidR="009543D1">
              <w:rPr>
                <w:rFonts w:asciiTheme="minorHAnsi" w:hAnsiTheme="minorHAnsi" w:cstheme="minorHAnsi"/>
              </w:rPr>
              <w:t>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</w:rPr>
              <w:t>Siblings: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8"/>
              <w:gridCol w:w="1080"/>
              <w:gridCol w:w="4233"/>
            </w:tblGrid>
            <w:tr w:rsidR="00623383" w:rsidRPr="00A05B43" w:rsidTr="009543D1">
              <w:tc>
                <w:tcPr>
                  <w:tcW w:w="4428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</w:rPr>
                    <w:t xml:space="preserve">Name </w:t>
                  </w:r>
                </w:p>
              </w:tc>
              <w:tc>
                <w:tcPr>
                  <w:tcW w:w="1080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</w:rPr>
                    <w:t>Age</w:t>
                  </w:r>
                </w:p>
              </w:tc>
              <w:tc>
                <w:tcPr>
                  <w:tcW w:w="4233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</w:rPr>
                    <w:t>Gender</w:t>
                  </w:r>
                </w:p>
              </w:tc>
            </w:tr>
            <w:tr w:rsidR="00623383" w:rsidRPr="00A05B43" w:rsidTr="001B6E88">
              <w:tc>
                <w:tcPr>
                  <w:tcW w:w="4428" w:type="dxa"/>
                </w:tcPr>
                <w:p w:rsidR="002E7714" w:rsidRPr="00A05B43" w:rsidRDefault="002E7714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0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233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9543D1">
              <w:tc>
                <w:tcPr>
                  <w:tcW w:w="4428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0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233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9543D1">
              <w:tc>
                <w:tcPr>
                  <w:tcW w:w="4428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0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233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9543D1">
              <w:tc>
                <w:tcPr>
                  <w:tcW w:w="4428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0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233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Are Siblings in Out-of-Home Placements?   </w:t>
            </w:r>
            <w:sdt>
              <w:sdtPr>
                <w:rPr>
                  <w:rFonts w:asciiTheme="minorHAnsi" w:hAnsiTheme="minorHAnsi" w:cstheme="minorHAnsi"/>
                </w:rPr>
                <w:id w:val="141597601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</w:rPr>
                <w:id w:val="1668902238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No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If yes, please specify:</w:t>
            </w:r>
            <w:r w:rsidRPr="00A05B4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3339227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DSS</w:t>
            </w:r>
            <w:r w:rsidR="00897E75">
              <w:rPr>
                <w:rFonts w:asciiTheme="minorHAnsi" w:hAnsiTheme="minorHAnsi" w:cstheme="minorHAnsi"/>
              </w:rPr>
              <w:t>/</w:t>
            </w:r>
            <w:r w:rsidRPr="00A05B43">
              <w:rPr>
                <w:rFonts w:asciiTheme="minorHAnsi" w:hAnsiTheme="minorHAnsi" w:cstheme="minorHAnsi"/>
              </w:rPr>
              <w:t xml:space="preserve">Foster Care  </w:t>
            </w:r>
            <w:sdt>
              <w:sdtPr>
                <w:rPr>
                  <w:rFonts w:asciiTheme="minorHAnsi" w:hAnsiTheme="minorHAnsi" w:cstheme="minorHAnsi"/>
                </w:rPr>
                <w:id w:val="-169684320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Relatives  </w:t>
            </w:r>
            <w:sdt>
              <w:sdtPr>
                <w:rPr>
                  <w:rFonts w:asciiTheme="minorHAnsi" w:hAnsiTheme="minorHAnsi" w:cstheme="minorHAnsi"/>
                </w:rPr>
                <w:id w:val="430943634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Incarcerated  </w:t>
            </w:r>
            <w:sdt>
              <w:sdtPr>
                <w:rPr>
                  <w:rFonts w:asciiTheme="minorHAnsi" w:hAnsiTheme="minorHAnsi" w:cstheme="minorHAnsi"/>
                </w:rPr>
                <w:id w:val="-92015397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Group Home  </w:t>
            </w:r>
            <w:sdt>
              <w:sdtPr>
                <w:rPr>
                  <w:rFonts w:asciiTheme="minorHAnsi" w:hAnsiTheme="minorHAnsi" w:cstheme="minorHAnsi"/>
                </w:rPr>
                <w:id w:val="55005143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Other: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Explain:  ___________________________________________________________________________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p w:rsidR="00B379F6" w:rsidRPr="00A05B43" w:rsidRDefault="00B379F6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537FC7">
        <w:tc>
          <w:tcPr>
            <w:tcW w:w="9864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 xml:space="preserve">Section XII: Family Social History </w:t>
            </w:r>
          </w:p>
        </w:tc>
      </w:tr>
      <w:tr w:rsidR="00623383" w:rsidRPr="00A05B43" w:rsidTr="00537FC7">
        <w:tc>
          <w:tcPr>
            <w:tcW w:w="9864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Include description of 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Pr="00A05B43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 history,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and 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ignificant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ily events l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ading up to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refe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ral,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 living</w:t>
            </w:r>
            <w:r w:rsidRPr="00A05B43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ngement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prior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 referral. 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checked</w:t>
            </w:r>
            <w:r w:rsidR="00537F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then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pl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a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 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x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plain.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16"/>
              <w:gridCol w:w="4817"/>
            </w:tblGrid>
            <w:tr w:rsidR="00623383" w:rsidRPr="00A05B43" w:rsidTr="00623383">
              <w:tc>
                <w:tcPr>
                  <w:tcW w:w="4816" w:type="dxa"/>
                </w:tcPr>
                <w:p w:rsidR="00623383" w:rsidRPr="00A05B43" w:rsidRDefault="00D35755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512944939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Criminal Activity</w:t>
                  </w:r>
                </w:p>
              </w:tc>
              <w:tc>
                <w:tcPr>
                  <w:tcW w:w="4817" w:type="dxa"/>
                </w:tcPr>
                <w:p w:rsidR="00623383" w:rsidRPr="00A05B43" w:rsidRDefault="00D35755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943292221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Child Abuse</w:t>
                  </w:r>
                </w:p>
              </w:tc>
            </w:tr>
            <w:tr w:rsidR="00623383" w:rsidRPr="00A05B43" w:rsidTr="00623383">
              <w:tc>
                <w:tcPr>
                  <w:tcW w:w="4816" w:type="dxa"/>
                </w:tcPr>
                <w:p w:rsidR="00623383" w:rsidRPr="00A05B43" w:rsidRDefault="00D35755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449010321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Inappropriate Sexual Behavior</w:t>
                  </w:r>
                </w:p>
              </w:tc>
              <w:tc>
                <w:tcPr>
                  <w:tcW w:w="4817" w:type="dxa"/>
                </w:tcPr>
                <w:p w:rsidR="00623383" w:rsidRPr="00A05B43" w:rsidRDefault="00D35755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182896740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Treatment Disruption</w:t>
                  </w:r>
                </w:p>
              </w:tc>
            </w:tr>
            <w:tr w:rsidR="00623383" w:rsidRPr="00A05B43" w:rsidTr="00623383">
              <w:tc>
                <w:tcPr>
                  <w:tcW w:w="4816" w:type="dxa"/>
                </w:tcPr>
                <w:p w:rsidR="00623383" w:rsidRPr="00A05B43" w:rsidRDefault="00D35755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862576933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Psychiatric Illness</w:t>
                  </w:r>
                </w:p>
              </w:tc>
              <w:tc>
                <w:tcPr>
                  <w:tcW w:w="4817" w:type="dxa"/>
                </w:tcPr>
                <w:p w:rsidR="00623383" w:rsidRPr="00A05B43" w:rsidRDefault="00D35755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150028138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Substance Abuse</w:t>
                  </w:r>
                </w:p>
              </w:tc>
            </w:tr>
            <w:tr w:rsidR="00623383" w:rsidRPr="00A05B43" w:rsidTr="00623383">
              <w:tc>
                <w:tcPr>
                  <w:tcW w:w="4816" w:type="dxa"/>
                </w:tcPr>
                <w:p w:rsidR="00623383" w:rsidRPr="00A05B43" w:rsidRDefault="00D35755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-1721511898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Suicide</w:t>
                  </w:r>
                </w:p>
              </w:tc>
              <w:tc>
                <w:tcPr>
                  <w:tcW w:w="4817" w:type="dxa"/>
                </w:tcPr>
                <w:p w:rsidR="00623383" w:rsidRPr="00A05B43" w:rsidRDefault="00D35755" w:rsidP="00623383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</w:rPr>
                      <w:id w:val="1887455698"/>
                    </w:sdtPr>
                    <w:sdtEndPr/>
                    <w:sdtContent>
                      <w:r w:rsidR="00623383" w:rsidRPr="00A05B43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sdtContent>
                  </w:sdt>
                  <w:r w:rsidR="00623383" w:rsidRPr="00A05B43">
                    <w:rPr>
                      <w:rFonts w:asciiTheme="minorHAnsi" w:hAnsiTheme="minorHAnsi" w:cstheme="minorHAnsi"/>
                    </w:rPr>
                    <w:t xml:space="preserve"> Other:</w:t>
                  </w: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</w:t>
            </w:r>
            <w:r w:rsidR="001660FF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>_____________</w:t>
            </w:r>
            <w:r w:rsidR="002E7714" w:rsidRPr="00A05B43">
              <w:rPr>
                <w:rFonts w:asciiTheme="minorHAnsi" w:hAnsiTheme="minorHAnsi" w:cstheme="minorHAnsi"/>
              </w:rPr>
              <w:t>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</w:t>
            </w:r>
            <w:r w:rsidR="001660FF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</w:t>
            </w:r>
            <w:r w:rsidR="001660FF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</w:t>
            </w:r>
          </w:p>
          <w:p w:rsidR="00623383" w:rsidRPr="007A4460" w:rsidRDefault="000F4981" w:rsidP="007A4460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If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oth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e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 pe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r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ti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n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ent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family </w:t>
            </w:r>
            <w:proofErr w:type="gramStart"/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hi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st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ory</w:t>
            </w:r>
            <w:r w:rsidR="00537FC7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,</w:t>
            </w:r>
            <w:proofErr w:type="gramEnd"/>
            <w:r w:rsidR="00537FC7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then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please do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c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ument sepa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>r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1"/>
                <w:sz w:val="20"/>
                <w:szCs w:val="20"/>
              </w:rPr>
              <w:t>a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tely and</w:t>
            </w:r>
            <w:r w:rsidR="00623383" w:rsidRPr="007A4460">
              <w:rPr>
                <w:rFonts w:asciiTheme="minorHAnsi" w:hAnsiTheme="minorHAnsi" w:cstheme="minorHAnsi"/>
                <w:bCs/>
                <w:i/>
                <w:spacing w:val="-1"/>
                <w:sz w:val="20"/>
                <w:szCs w:val="20"/>
              </w:rPr>
              <w:t xml:space="preserve"> </w:t>
            </w:r>
            <w:r w:rsidR="00623383" w:rsidRPr="007A446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attach.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p w:rsidR="000419D9" w:rsidRPr="00A05B43" w:rsidRDefault="000419D9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537FC7">
        <w:tc>
          <w:tcPr>
            <w:tcW w:w="10296" w:type="dxa"/>
          </w:tcPr>
          <w:p w:rsidR="00623383" w:rsidRPr="00A05B43" w:rsidRDefault="00623383" w:rsidP="003F2699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lastRenderedPageBreak/>
              <w:t>Section XIII:  Authorized Contacts</w:t>
            </w:r>
            <w:r w:rsidR="003F2699">
              <w:rPr>
                <w:rFonts w:asciiTheme="minorHAnsi" w:hAnsiTheme="minorHAnsi" w:cstheme="minorHAnsi"/>
                <w:b/>
              </w:rPr>
              <w:t>/Resources for continuity of care</w:t>
            </w:r>
          </w:p>
        </w:tc>
      </w:tr>
      <w:tr w:rsidR="00623383" w:rsidRPr="00A05B43" w:rsidTr="00537FC7">
        <w:tc>
          <w:tcPr>
            <w:tcW w:w="10296" w:type="dxa"/>
          </w:tcPr>
          <w:p w:rsidR="00623383" w:rsidRPr="003F2699" w:rsidRDefault="003F2699" w:rsidP="003F2699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Please include individuals you wish to be included in therapeutic process</w:t>
            </w:r>
          </w:p>
          <w:tbl>
            <w:tblPr>
              <w:tblStyle w:val="TableGrid"/>
              <w:tblW w:w="10125" w:type="dxa"/>
              <w:tblLook w:val="04A0" w:firstRow="1" w:lastRow="0" w:firstColumn="1" w:lastColumn="0" w:noHBand="0" w:noVBand="1"/>
            </w:tblPr>
            <w:tblGrid>
              <w:gridCol w:w="2025"/>
              <w:gridCol w:w="1390"/>
              <w:gridCol w:w="2430"/>
              <w:gridCol w:w="2160"/>
              <w:gridCol w:w="2120"/>
            </w:tblGrid>
            <w:tr w:rsidR="001B6E88" w:rsidRPr="00A05B43" w:rsidTr="001B6E88">
              <w:trPr>
                <w:trHeight w:val="800"/>
              </w:trPr>
              <w:tc>
                <w:tcPr>
                  <w:tcW w:w="2025" w:type="dxa"/>
                  <w:vAlign w:val="center"/>
                </w:tcPr>
                <w:p w:rsidR="001B6E88" w:rsidRPr="00A05B43" w:rsidRDefault="001B6E88" w:rsidP="001B6E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390" w:type="dxa"/>
                  <w:vAlign w:val="center"/>
                </w:tcPr>
                <w:p w:rsidR="001B6E88" w:rsidRPr="00A05B43" w:rsidRDefault="001B6E88" w:rsidP="003F2699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Relation</w:t>
                  </w:r>
                  <w:r w:rsidRPr="00A05B43">
                    <w:rPr>
                      <w:rFonts w:asciiTheme="minorHAnsi" w:hAnsiTheme="minorHAnsi" w:cstheme="minorHAnsi"/>
                      <w:b/>
                      <w:spacing w:val="-1"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hip</w:t>
                  </w:r>
                </w:p>
              </w:tc>
              <w:tc>
                <w:tcPr>
                  <w:tcW w:w="2430" w:type="dxa"/>
                  <w:vAlign w:val="center"/>
                </w:tcPr>
                <w:p w:rsidR="001B6E88" w:rsidRPr="00A05B43" w:rsidRDefault="001B6E88" w:rsidP="001B6E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Addre</w:t>
                  </w:r>
                  <w:r w:rsidRPr="00A05B43">
                    <w:rPr>
                      <w:rFonts w:asciiTheme="minorHAnsi" w:hAnsiTheme="minorHAnsi" w:cstheme="minorHAnsi"/>
                      <w:b/>
                      <w:spacing w:val="-1"/>
                      <w:sz w:val="20"/>
                      <w:szCs w:val="20"/>
                    </w:rPr>
                    <w:t>s</w:t>
                  </w: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160" w:type="dxa"/>
                  <w:vAlign w:val="center"/>
                </w:tcPr>
                <w:p w:rsidR="001B6E88" w:rsidRPr="00A05B43" w:rsidRDefault="001B6E88" w:rsidP="001B6E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Telephone</w:t>
                  </w:r>
                  <w:r w:rsidRPr="00A05B43">
                    <w:rPr>
                      <w:rFonts w:asciiTheme="minorHAnsi" w:hAnsiTheme="minorHAnsi" w:cstheme="minorHAnsi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2120" w:type="dxa"/>
                  <w:vAlign w:val="center"/>
                </w:tcPr>
                <w:p w:rsidR="001B6E88" w:rsidRPr="00A05B43" w:rsidRDefault="001B6E88" w:rsidP="001B6E8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Types</w:t>
                  </w:r>
                  <w:r w:rsidRPr="00A05B43">
                    <w:rPr>
                      <w:rFonts w:asciiTheme="minorHAnsi" w:hAnsiTheme="minorHAnsi" w:cstheme="minorHAnsi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of Contact</w:t>
                  </w:r>
                </w:p>
                <w:p w:rsidR="001B6E88" w:rsidRPr="00A05B43" w:rsidRDefault="001B6E88" w:rsidP="007A4460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05B4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</w:t>
                  </w:r>
                  <w:proofErr w:type="gramStart"/>
                  <w:r w:rsidR="007A446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visitation</w:t>
                  </w:r>
                  <w:proofErr w:type="gramEnd"/>
                  <w:r w:rsidR="007A4460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, telephonic, written, etc.)</w:t>
                  </w:r>
                </w:p>
              </w:tc>
            </w:tr>
            <w:tr w:rsidR="001B6E88" w:rsidRPr="00A05B43" w:rsidTr="001B6E88">
              <w:trPr>
                <w:trHeight w:val="312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rPr>
                <w:trHeight w:val="297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rPr>
                <w:trHeight w:val="297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rPr>
                <w:trHeight w:val="297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rPr>
                <w:trHeight w:val="297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1B6E88" w:rsidRPr="00A05B43" w:rsidTr="001B6E88">
              <w:trPr>
                <w:trHeight w:val="312"/>
              </w:trPr>
              <w:tc>
                <w:tcPr>
                  <w:tcW w:w="2025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43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6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0" w:type="dxa"/>
                </w:tcPr>
                <w:p w:rsidR="001B6E88" w:rsidRPr="00A05B43" w:rsidRDefault="001B6E88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Special 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C</w:t>
            </w:r>
            <w:r w:rsidRPr="00A05B4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o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ndit</w:t>
            </w:r>
            <w:r w:rsidRPr="00A05B43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ons/Re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trictions for</w:t>
            </w:r>
            <w:r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Home</w:t>
            </w:r>
            <w:r w:rsidR="00A55D05" w:rsidRPr="00A05B4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</w:t>
            </w:r>
            <w:r w:rsidRPr="00A05B43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sits</w:t>
            </w:r>
            <w:proofErr w:type="gramStart"/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  <w:r w:rsidRPr="00537F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_</w:t>
            </w:r>
            <w:proofErr w:type="gramEnd"/>
            <w:r w:rsidRPr="00537F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___________________________</w:t>
            </w:r>
            <w:r w:rsidR="00537F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______</w:t>
            </w:r>
            <w:r w:rsidRPr="00537FC7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___________________________</w:t>
            </w:r>
          </w:p>
          <w:p w:rsidR="00623383" w:rsidRPr="00A05B43" w:rsidRDefault="00623383" w:rsidP="001B6E88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</w:t>
            </w:r>
            <w:r w:rsidR="00537FC7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>___________________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23383" w:rsidRPr="00A05B43" w:rsidTr="00537FC7"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XIV:  School Information</w:t>
            </w:r>
          </w:p>
        </w:tc>
      </w:tr>
      <w:tr w:rsidR="00623383" w:rsidRPr="00A05B43" w:rsidTr="00537FC7"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Last School Enrolled: ___________________</w:t>
            </w:r>
            <w:r w:rsidR="001660FF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>________  District:  __________________________</w:t>
            </w:r>
          </w:p>
          <w:p w:rsidR="00A55D05" w:rsidRPr="00A05B43" w:rsidRDefault="00A55D05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Previous Enrollments: _________________________________</w:t>
            </w:r>
            <w:r w:rsidR="001660FF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>___________________________</w:t>
            </w:r>
          </w:p>
          <w:p w:rsidR="002E7714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Grade: ______   Special Classes:  </w:t>
            </w:r>
            <w:sdt>
              <w:sdtPr>
                <w:rPr>
                  <w:rFonts w:asciiTheme="minorHAnsi" w:hAnsiTheme="minorHAnsi" w:cstheme="minorHAnsi"/>
                </w:rPr>
                <w:id w:val="-517938031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24952">
              <w:rPr>
                <w:rFonts w:asciiTheme="minorHAnsi" w:hAnsiTheme="minorHAnsi" w:cstheme="minorHAnsi"/>
              </w:rPr>
              <w:t>ED</w:t>
            </w:r>
            <w:r w:rsidRPr="00A05B43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975645216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LD </w:t>
            </w:r>
            <w:sdt>
              <w:sdtPr>
                <w:rPr>
                  <w:rFonts w:asciiTheme="minorHAnsi" w:hAnsiTheme="minorHAnsi" w:cstheme="minorHAnsi"/>
                </w:rPr>
                <w:id w:val="-505220325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Resource </w:t>
            </w:r>
            <w:sdt>
              <w:sdtPr>
                <w:rPr>
                  <w:rFonts w:asciiTheme="minorHAnsi" w:hAnsiTheme="minorHAnsi" w:cstheme="minorHAnsi"/>
                </w:rPr>
                <w:id w:val="60030987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BEH  </w:t>
            </w:r>
            <w:sdt>
              <w:sdtPr>
                <w:rPr>
                  <w:rFonts w:asciiTheme="minorHAnsi" w:hAnsiTheme="minorHAnsi" w:cstheme="minorHAnsi"/>
                </w:rPr>
                <w:id w:val="147055514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Homebound </w:t>
            </w:r>
          </w:p>
          <w:p w:rsidR="00623383" w:rsidRPr="00A05B43" w:rsidRDefault="00D35755" w:rsidP="0062338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61667170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>Other:  ___________</w:t>
            </w:r>
          </w:p>
          <w:p w:rsidR="002E7714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Any History of Truancy?  </w:t>
            </w:r>
            <w:sdt>
              <w:sdtPr>
                <w:rPr>
                  <w:rFonts w:asciiTheme="minorHAnsi" w:hAnsiTheme="minorHAnsi" w:cstheme="minorHAnsi"/>
                </w:rPr>
                <w:id w:val="-2029257749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</w:rPr>
                <w:id w:val="-493334153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No    Grade(s) Repeated: _______    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 xml:space="preserve">Current IEP? </w:t>
            </w:r>
            <w:sdt>
              <w:sdtPr>
                <w:rPr>
                  <w:rFonts w:asciiTheme="minorHAnsi" w:hAnsiTheme="minorHAnsi" w:cstheme="minorHAnsi"/>
                </w:rPr>
                <w:id w:val="1374894150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</w:rPr>
                <w:id w:val="40311065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</w:rPr>
              <w:t xml:space="preserve"> No</w:t>
            </w:r>
            <w:r w:rsidR="00A55D05" w:rsidRPr="00A05B43">
              <w:rPr>
                <w:rFonts w:asciiTheme="minorHAnsi" w:hAnsiTheme="minorHAnsi" w:cstheme="minorHAnsi"/>
              </w:rPr>
              <w:t xml:space="preserve">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Suspensions/Expulsions: ______________________________</w:t>
            </w:r>
            <w:r w:rsidR="001660FF">
              <w:rPr>
                <w:rFonts w:asciiTheme="minorHAnsi" w:hAnsiTheme="minorHAnsi" w:cstheme="minorHAnsi"/>
              </w:rPr>
              <w:t>______</w:t>
            </w:r>
            <w:r w:rsidRPr="00A05B43">
              <w:rPr>
                <w:rFonts w:asciiTheme="minorHAnsi" w:hAnsiTheme="minorHAnsi" w:cstheme="minorHAnsi"/>
              </w:rPr>
              <w:t>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23383" w:rsidRPr="00A05B43" w:rsidTr="00B379F6"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XV:  Agency/Provider Involvement</w:t>
            </w:r>
          </w:p>
        </w:tc>
      </w:tr>
      <w:tr w:rsidR="00623383" w:rsidRPr="00A05B43" w:rsidTr="00B379F6">
        <w:trPr>
          <w:trHeight w:val="1212"/>
        </w:trPr>
        <w:tc>
          <w:tcPr>
            <w:tcW w:w="10278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Indicate all agencies currently involved:</w:t>
            </w:r>
          </w:p>
          <w:p w:rsidR="00A55D05" w:rsidRPr="00A05B43" w:rsidRDefault="00D35755" w:rsidP="00A55D05">
            <w:pPr>
              <w:tabs>
                <w:tab w:val="left" w:pos="1098"/>
                <w:tab w:val="left" w:pos="3708"/>
                <w:tab w:val="left" w:pos="4608"/>
                <w:tab w:val="left" w:pos="7308"/>
              </w:tabs>
              <w:spacing w:line="276" w:lineRule="auto"/>
              <w:ind w:left="11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52750396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97E75">
              <w:rPr>
                <w:rFonts w:asciiTheme="minorHAnsi" w:hAnsiTheme="minorHAnsi" w:cstheme="minorHAnsi"/>
              </w:rPr>
              <w:t xml:space="preserve"> Social Services</w:t>
            </w:r>
            <w:r w:rsidR="00D06FFB" w:rsidRPr="00A05B43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1705436753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6FFB" w:rsidRPr="00A05B43">
              <w:rPr>
                <w:rFonts w:asciiTheme="minorHAnsi" w:hAnsiTheme="minorHAnsi" w:cstheme="minorHAnsi"/>
              </w:rPr>
              <w:t xml:space="preserve"> </w:t>
            </w:r>
            <w:r w:rsidR="00A55D05" w:rsidRPr="00A05B43">
              <w:rPr>
                <w:rFonts w:asciiTheme="minorHAnsi" w:hAnsiTheme="minorHAnsi" w:cstheme="minorHAnsi"/>
              </w:rPr>
              <w:t>Dept. of Mental Health</w:t>
            </w:r>
            <w:r w:rsidR="00D06FFB" w:rsidRPr="00A05B43">
              <w:rPr>
                <w:rFonts w:asciiTheme="minorHAnsi" w:hAnsiTheme="minorHAnsi" w:cstheme="minorHAnsi"/>
              </w:rPr>
              <w:t xml:space="preserve">   </w:t>
            </w:r>
            <w:r w:rsidR="00623383" w:rsidRPr="00A05B4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7638128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55D05" w:rsidRPr="00A05B43">
              <w:rPr>
                <w:rFonts w:asciiTheme="minorHAnsi" w:hAnsiTheme="minorHAnsi" w:cstheme="minorHAnsi"/>
              </w:rPr>
              <w:t xml:space="preserve"> DJJ</w:t>
            </w:r>
            <w:r w:rsidR="00D06FFB" w:rsidRPr="00A05B43">
              <w:rPr>
                <w:rFonts w:asciiTheme="minorHAnsi" w:hAnsiTheme="minorHAnsi" w:cstheme="minorHAnsi"/>
              </w:rPr>
              <w:t xml:space="preserve">   </w:t>
            </w:r>
            <w:r w:rsidR="00A55D05" w:rsidRPr="00A05B4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218337"/>
              </w:sdtPr>
              <w:sdtEndPr/>
              <w:sdtContent>
                <w:r w:rsidR="00A55D05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55D05" w:rsidRPr="00A05B43">
              <w:rPr>
                <w:rFonts w:asciiTheme="minorHAnsi" w:hAnsiTheme="minorHAnsi" w:cstheme="minorHAnsi"/>
              </w:rPr>
              <w:t xml:space="preserve"> D</w:t>
            </w:r>
            <w:r w:rsidR="00897E75">
              <w:rPr>
                <w:rFonts w:asciiTheme="minorHAnsi" w:hAnsiTheme="minorHAnsi" w:cstheme="minorHAnsi"/>
              </w:rPr>
              <w:t>isability/special needs organization</w:t>
            </w:r>
          </w:p>
          <w:p w:rsidR="00623383" w:rsidRPr="00A05B43" w:rsidRDefault="00D35755" w:rsidP="00623383">
            <w:pPr>
              <w:tabs>
                <w:tab w:val="left" w:pos="1098"/>
                <w:tab w:val="left" w:pos="3708"/>
                <w:tab w:val="left" w:pos="4608"/>
                <w:tab w:val="left" w:pos="7308"/>
              </w:tabs>
              <w:ind w:left="115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2733361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</w:rPr>
              <w:t xml:space="preserve"> Other: ______________</w:t>
            </w:r>
            <w:r w:rsidR="00D06FFB" w:rsidRPr="00A05B43">
              <w:rPr>
                <w:rFonts w:asciiTheme="minorHAnsi" w:hAnsiTheme="minorHAnsi" w:cstheme="minorHAnsi"/>
              </w:rPr>
              <w:t>____________________________________</w:t>
            </w:r>
            <w:r w:rsidR="001660FF">
              <w:rPr>
                <w:rFonts w:asciiTheme="minorHAnsi" w:hAnsiTheme="minorHAnsi" w:cstheme="minorHAnsi"/>
              </w:rPr>
              <w:t>_____</w:t>
            </w:r>
            <w:r w:rsidR="00D06FFB" w:rsidRPr="00A05B43">
              <w:rPr>
                <w:rFonts w:asciiTheme="minorHAnsi" w:hAnsiTheme="minorHAnsi" w:cstheme="minorHAnsi"/>
              </w:rPr>
              <w:t>________________</w:t>
            </w:r>
            <w:r w:rsidR="00623383" w:rsidRPr="00A05B43">
              <w:rPr>
                <w:rFonts w:asciiTheme="minorHAnsi" w:hAnsiTheme="minorHAnsi" w:cstheme="minorHAnsi"/>
              </w:rPr>
              <w:t>___</w:t>
            </w:r>
          </w:p>
          <w:p w:rsidR="00A55D05" w:rsidRPr="00A05B43" w:rsidRDefault="00A55D05" w:rsidP="00D06FFB">
            <w:pPr>
              <w:tabs>
                <w:tab w:val="left" w:pos="1098"/>
                <w:tab w:val="left" w:pos="3708"/>
                <w:tab w:val="left" w:pos="4608"/>
                <w:tab w:val="left" w:pos="7308"/>
              </w:tabs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Case Manager</w:t>
            </w:r>
            <w:r w:rsidR="00D06FFB" w:rsidRPr="00A05B43">
              <w:rPr>
                <w:rFonts w:asciiTheme="minorHAnsi" w:hAnsiTheme="minorHAnsi" w:cstheme="minorHAnsi"/>
              </w:rPr>
              <w:t>(s)</w:t>
            </w:r>
            <w:r w:rsidRPr="00A05B43">
              <w:rPr>
                <w:rFonts w:asciiTheme="minorHAnsi" w:hAnsiTheme="minorHAnsi" w:cstheme="minorHAnsi"/>
              </w:rPr>
              <w:t xml:space="preserve"> Contact Information</w:t>
            </w:r>
            <w:r w:rsidR="00D06FFB" w:rsidRPr="00A05B43">
              <w:rPr>
                <w:rFonts w:asciiTheme="minorHAnsi" w:hAnsiTheme="minorHAnsi" w:cstheme="minorHAnsi"/>
              </w:rPr>
              <w:t xml:space="preserve"> </w:t>
            </w:r>
            <w:r w:rsidR="00D06FFB" w:rsidRPr="00A05B43">
              <w:rPr>
                <w:rFonts w:asciiTheme="minorHAnsi" w:hAnsiTheme="minorHAnsi" w:cstheme="minorHAnsi"/>
                <w:i/>
                <w:sz w:val="20"/>
                <w:szCs w:val="20"/>
              </w:rPr>
              <w:t>(if applicable)</w:t>
            </w:r>
            <w:r w:rsidR="00D06FFB" w:rsidRPr="00A05B43">
              <w:rPr>
                <w:rFonts w:asciiTheme="minorHAnsi" w:hAnsiTheme="minorHAnsi" w:cstheme="minorHAnsi"/>
              </w:rPr>
              <w:t>: _______________________</w:t>
            </w:r>
            <w:r w:rsidR="001660FF">
              <w:rPr>
                <w:rFonts w:asciiTheme="minorHAnsi" w:hAnsiTheme="minorHAnsi" w:cstheme="minorHAnsi"/>
              </w:rPr>
              <w:t>_____</w:t>
            </w:r>
            <w:r w:rsidR="00D06FFB" w:rsidRPr="00A05B43">
              <w:rPr>
                <w:rFonts w:asciiTheme="minorHAnsi" w:hAnsiTheme="minorHAnsi" w:cstheme="minorHAnsi"/>
              </w:rPr>
              <w:t>___________</w:t>
            </w:r>
            <w:r w:rsidR="001660FF">
              <w:rPr>
                <w:rFonts w:asciiTheme="minorHAnsi" w:hAnsiTheme="minorHAnsi" w:cstheme="minorHAnsi"/>
              </w:rPr>
              <w:t>_</w:t>
            </w:r>
            <w:r w:rsidR="00D06FFB" w:rsidRPr="00A05B43">
              <w:rPr>
                <w:rFonts w:asciiTheme="minorHAnsi" w:hAnsiTheme="minorHAnsi" w:cstheme="minorHAnsi"/>
              </w:rPr>
              <w:t>__</w:t>
            </w:r>
          </w:p>
          <w:p w:rsidR="00623383" w:rsidRPr="00A05B43" w:rsidRDefault="00D06FFB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</w:t>
            </w:r>
            <w:r w:rsidR="001660FF">
              <w:rPr>
                <w:rFonts w:asciiTheme="minorHAnsi" w:hAnsiTheme="minorHAnsi" w:cstheme="minorHAnsi"/>
              </w:rPr>
              <w:t>____</w:t>
            </w:r>
            <w:r w:rsidRPr="00A05B43">
              <w:rPr>
                <w:rFonts w:asciiTheme="minorHAnsi" w:hAnsiTheme="minorHAnsi" w:cstheme="minorHAnsi"/>
              </w:rPr>
              <w:t>_____</w:t>
            </w:r>
            <w:r w:rsidR="001660FF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____</w:t>
            </w:r>
          </w:p>
          <w:p w:rsidR="00D06FFB" w:rsidRPr="00A05B43" w:rsidRDefault="00D06FFB" w:rsidP="001660FF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</w:t>
            </w:r>
            <w:r w:rsidR="001660FF">
              <w:rPr>
                <w:rFonts w:asciiTheme="minorHAnsi" w:hAnsiTheme="minorHAnsi" w:cstheme="minorHAnsi"/>
              </w:rPr>
              <w:t>____</w:t>
            </w:r>
            <w:r w:rsidRPr="00A05B43">
              <w:rPr>
                <w:rFonts w:asciiTheme="minorHAnsi" w:hAnsiTheme="minorHAnsi" w:cstheme="minorHAnsi"/>
              </w:rPr>
              <w:t>__</w:t>
            </w:r>
            <w:r w:rsidR="001660FF">
              <w:rPr>
                <w:rFonts w:asciiTheme="minorHAnsi" w:hAnsiTheme="minorHAnsi" w:cstheme="minorHAnsi"/>
              </w:rPr>
              <w:t>_</w:t>
            </w:r>
            <w:r w:rsidRPr="00A05B43">
              <w:rPr>
                <w:rFonts w:asciiTheme="minorHAnsi" w:hAnsiTheme="minorHAnsi" w:cstheme="minorHAnsi"/>
              </w:rPr>
              <w:t>___</w:t>
            </w:r>
          </w:p>
        </w:tc>
      </w:tr>
    </w:tbl>
    <w:p w:rsidR="00623383" w:rsidRDefault="00623383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0419D9" w:rsidRDefault="000419D9" w:rsidP="00623383">
      <w:pPr>
        <w:rPr>
          <w:rFonts w:asciiTheme="minorHAnsi" w:hAnsiTheme="minorHAnsi" w:cstheme="minorHAnsi"/>
        </w:rPr>
      </w:pPr>
    </w:p>
    <w:p w:rsidR="000419D9" w:rsidRDefault="000419D9" w:rsidP="00623383">
      <w:pPr>
        <w:rPr>
          <w:rFonts w:asciiTheme="minorHAnsi" w:hAnsiTheme="minorHAnsi" w:cstheme="minorHAnsi"/>
        </w:rPr>
      </w:pPr>
    </w:p>
    <w:p w:rsidR="000419D9" w:rsidRDefault="000419D9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Default="00E51684" w:rsidP="00623383">
      <w:pPr>
        <w:rPr>
          <w:rFonts w:asciiTheme="minorHAnsi" w:hAnsiTheme="minorHAnsi" w:cstheme="minorHAnsi"/>
        </w:rPr>
      </w:pPr>
    </w:p>
    <w:p w:rsidR="00E51684" w:rsidRPr="00A05B43" w:rsidRDefault="00E51684" w:rsidP="00623383">
      <w:pPr>
        <w:rPr>
          <w:rFonts w:asciiTheme="minorHAnsi" w:hAnsiTheme="minorHAnsi" w:cstheme="minorHAnsi"/>
        </w:rPr>
      </w:pPr>
    </w:p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1660FF">
        <w:trPr>
          <w:trHeight w:val="44"/>
        </w:trPr>
        <w:tc>
          <w:tcPr>
            <w:tcW w:w="10296" w:type="dxa"/>
          </w:tcPr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XVI:  Court History</w:t>
            </w:r>
          </w:p>
        </w:tc>
      </w:tr>
      <w:tr w:rsidR="00623383" w:rsidRPr="00A05B43" w:rsidTr="001660FF">
        <w:tc>
          <w:tcPr>
            <w:tcW w:w="10296" w:type="dxa"/>
          </w:tcPr>
          <w:p w:rsidR="00623383" w:rsidRPr="00A05B43" w:rsidRDefault="009543D1" w:rsidP="006233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623383" w:rsidRPr="00A05B43">
              <w:rPr>
                <w:rFonts w:asciiTheme="minorHAnsi" w:hAnsiTheme="minorHAnsi" w:cstheme="minorHAnsi"/>
              </w:rPr>
              <w:t>oes Consumer Have a Criminal Record?</w:t>
            </w:r>
            <w:r w:rsidR="00623383" w:rsidRPr="00A05B43">
              <w:rPr>
                <w:rFonts w:asciiTheme="minorHAnsi" w:hAnsiTheme="minorHAnsi" w:cstheme="minorHAnsi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50139315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Yes</w:t>
            </w:r>
            <w:r w:rsidR="00623383" w:rsidRPr="00A05B4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03892016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No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211"/>
              <w:gridCol w:w="3211"/>
            </w:tblGrid>
            <w:tr w:rsidR="00623383" w:rsidRPr="00A05B43" w:rsidTr="00A55D05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Offenses</w:t>
                  </w: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Conviction Dates</w:t>
                  </w: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A05B43">
                    <w:rPr>
                      <w:rFonts w:asciiTheme="minorHAnsi" w:hAnsiTheme="minorHAnsi" w:cstheme="minorHAnsi"/>
                    </w:rPr>
                    <w:t>Tried as Juvenile or Adult</w:t>
                  </w:r>
                </w:p>
              </w:tc>
            </w:tr>
            <w:tr w:rsidR="00623383" w:rsidRPr="00A05B43" w:rsidTr="00A55D05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A55D05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23383" w:rsidRPr="00A05B43" w:rsidTr="00A55D05"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211" w:type="dxa"/>
                </w:tcPr>
                <w:p w:rsidR="00623383" w:rsidRPr="00A05B43" w:rsidRDefault="00623383" w:rsidP="0062338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623383" w:rsidRPr="00A05B43" w:rsidRDefault="00623383" w:rsidP="006233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5B43">
              <w:rPr>
                <w:rFonts w:asciiTheme="minorHAnsi" w:hAnsiTheme="minorHAnsi" w:cstheme="minorHAnsi"/>
              </w:rPr>
              <w:t>Pending Charges:  ______________________________________</w:t>
            </w:r>
            <w:r w:rsidR="009543D1">
              <w:rPr>
                <w:rFonts w:asciiTheme="minorHAnsi" w:hAnsiTheme="minorHAnsi" w:cstheme="minorHAnsi"/>
              </w:rPr>
              <w:t>_____</w:t>
            </w:r>
            <w:r w:rsidRPr="00A05B43">
              <w:rPr>
                <w:rFonts w:asciiTheme="minorHAnsi" w:hAnsiTheme="minorHAnsi" w:cstheme="minorHAnsi"/>
              </w:rPr>
              <w:t>_________________________</w:t>
            </w:r>
            <w:r w:rsidRPr="00A0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  <w:bCs/>
              </w:rPr>
            </w:pPr>
            <w:r w:rsidRPr="00A05B43">
              <w:rPr>
                <w:rFonts w:asciiTheme="minorHAnsi" w:hAnsiTheme="minorHAnsi" w:cstheme="minorHAnsi"/>
                <w:bCs/>
              </w:rPr>
              <w:t>Is Consumer</w:t>
            </w:r>
            <w:r w:rsidRPr="00A05B43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A05B43">
              <w:rPr>
                <w:rFonts w:asciiTheme="minorHAnsi" w:hAnsiTheme="minorHAnsi" w:cstheme="minorHAnsi"/>
                <w:bCs/>
              </w:rPr>
              <w:t>on</w:t>
            </w:r>
            <w:r w:rsidRPr="00A05B43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A05B43">
              <w:rPr>
                <w:rFonts w:asciiTheme="minorHAnsi" w:hAnsiTheme="minorHAnsi" w:cstheme="minorHAnsi"/>
                <w:bCs/>
              </w:rPr>
              <w:t>Probation?</w:t>
            </w:r>
            <w:r w:rsidRPr="00A05B43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17527618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1317533752"/>
              </w:sdtPr>
              <w:sdtEndPr/>
              <w:sdtContent>
                <w:r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5B43">
              <w:rPr>
                <w:rFonts w:asciiTheme="minorHAnsi" w:hAnsiTheme="minorHAnsi" w:cstheme="minorHAnsi"/>
              </w:rPr>
              <w:t>No</w:t>
            </w:r>
            <w:r w:rsidRPr="00A05B43">
              <w:rPr>
                <w:rFonts w:asciiTheme="minorHAnsi" w:hAnsiTheme="minorHAnsi" w:cstheme="minorHAnsi"/>
                <w:bCs/>
              </w:rPr>
              <w:t xml:space="preserve">   Name and</w:t>
            </w:r>
            <w:r w:rsidRPr="00A05B43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A05B43">
              <w:rPr>
                <w:rFonts w:asciiTheme="minorHAnsi" w:hAnsiTheme="minorHAnsi" w:cstheme="minorHAnsi"/>
                <w:bCs/>
              </w:rPr>
              <w:t>Contact</w:t>
            </w:r>
            <w:r w:rsidRPr="00A05B43">
              <w:rPr>
                <w:rFonts w:asciiTheme="minorHAnsi" w:hAnsiTheme="minorHAnsi" w:cstheme="minorHAnsi"/>
                <w:bCs/>
                <w:spacing w:val="-1"/>
              </w:rPr>
              <w:t>: ________</w:t>
            </w:r>
            <w:r w:rsidR="009543D1">
              <w:rPr>
                <w:rFonts w:asciiTheme="minorHAnsi" w:hAnsiTheme="minorHAnsi" w:cstheme="minorHAnsi"/>
                <w:bCs/>
                <w:spacing w:val="-1"/>
              </w:rPr>
              <w:t>_____</w:t>
            </w:r>
            <w:r w:rsidRPr="00A05B43">
              <w:rPr>
                <w:rFonts w:asciiTheme="minorHAnsi" w:hAnsiTheme="minorHAnsi" w:cstheme="minorHAnsi"/>
                <w:bCs/>
                <w:spacing w:val="-1"/>
              </w:rPr>
              <w:t>____________________</w:t>
            </w:r>
            <w:r w:rsidRPr="00A05B43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A55D05" w:rsidRPr="00A05B43" w:rsidRDefault="007A4460" w:rsidP="0062338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Has</w:t>
            </w:r>
            <w:r w:rsidR="00623383" w:rsidRPr="00A05B43">
              <w:rPr>
                <w:rFonts w:asciiTheme="minorHAnsi" w:hAnsiTheme="minorHAnsi" w:cstheme="minorHAnsi"/>
                <w:bCs/>
              </w:rPr>
              <w:t xml:space="preserve"> Plac</w:t>
            </w:r>
            <w:r w:rsidR="00623383" w:rsidRPr="00A05B43">
              <w:rPr>
                <w:rFonts w:asciiTheme="minorHAnsi" w:hAnsiTheme="minorHAnsi" w:cstheme="minorHAnsi"/>
                <w:bCs/>
                <w:spacing w:val="-1"/>
              </w:rPr>
              <w:t>e</w:t>
            </w:r>
            <w:r w:rsidR="00623383" w:rsidRPr="00A05B43">
              <w:rPr>
                <w:rFonts w:asciiTheme="minorHAnsi" w:hAnsiTheme="minorHAnsi" w:cstheme="minorHAnsi"/>
                <w:bCs/>
              </w:rPr>
              <w:t xml:space="preserve">ment </w:t>
            </w:r>
            <w:r>
              <w:rPr>
                <w:rFonts w:asciiTheme="minorHAnsi" w:hAnsiTheme="minorHAnsi" w:cstheme="minorHAnsi"/>
                <w:bCs/>
              </w:rPr>
              <w:t xml:space="preserve">been recommended by </w:t>
            </w:r>
            <w:r w:rsidR="00623383" w:rsidRPr="00A05B43">
              <w:rPr>
                <w:rFonts w:asciiTheme="minorHAnsi" w:hAnsiTheme="minorHAnsi" w:cstheme="minorHAnsi"/>
                <w:bCs/>
                <w:spacing w:val="-1"/>
              </w:rPr>
              <w:t>C</w:t>
            </w:r>
            <w:r w:rsidR="00623383" w:rsidRPr="00A05B43">
              <w:rPr>
                <w:rFonts w:asciiTheme="minorHAnsi" w:hAnsiTheme="minorHAnsi" w:cstheme="minorHAnsi"/>
                <w:bCs/>
                <w:spacing w:val="1"/>
              </w:rPr>
              <w:t>o</w:t>
            </w:r>
            <w:r w:rsidR="00623383" w:rsidRPr="00A05B43">
              <w:rPr>
                <w:rFonts w:asciiTheme="minorHAnsi" w:hAnsiTheme="minorHAnsi" w:cstheme="minorHAnsi"/>
                <w:bCs/>
              </w:rPr>
              <w:t>u</w:t>
            </w:r>
            <w:r w:rsidR="00623383" w:rsidRPr="00A05B43">
              <w:rPr>
                <w:rFonts w:asciiTheme="minorHAnsi" w:hAnsiTheme="minorHAnsi" w:cstheme="minorHAnsi"/>
                <w:bCs/>
                <w:spacing w:val="-1"/>
              </w:rPr>
              <w:t>r</w:t>
            </w:r>
            <w:r w:rsidR="00623383" w:rsidRPr="00A05B43">
              <w:rPr>
                <w:rFonts w:asciiTheme="minorHAnsi" w:hAnsiTheme="minorHAnsi" w:cstheme="minorHAnsi"/>
                <w:bCs/>
              </w:rPr>
              <w:t>t?</w:t>
            </w:r>
            <w:r w:rsidR="00623383" w:rsidRPr="00A05B43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767078273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623383" w:rsidRPr="00A05B43">
              <w:rPr>
                <w:rFonts w:asciiTheme="minorHAnsi" w:hAnsiTheme="minorHAnsi" w:cstheme="minorHAnsi"/>
              </w:rPr>
              <w:t xml:space="preserve">Yes  </w:t>
            </w:r>
            <w:proofErr w:type="gramEnd"/>
            <w:sdt>
              <w:sdtPr>
                <w:rPr>
                  <w:rFonts w:asciiTheme="minorHAnsi" w:hAnsiTheme="minorHAnsi" w:cstheme="minorHAnsi"/>
                </w:rPr>
                <w:id w:val="1790399918"/>
              </w:sdtPr>
              <w:sdtEndPr/>
              <w:sdtContent>
                <w:r w:rsidR="00623383" w:rsidRPr="00A05B4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3383" w:rsidRPr="00A05B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</w:rPr>
              <w:t>No</w:t>
            </w:r>
            <w:r w:rsidR="00623383" w:rsidRPr="00A05B43">
              <w:rPr>
                <w:rFonts w:asciiTheme="minorHAnsi" w:hAnsiTheme="minorHAnsi" w:cstheme="minorHAnsi"/>
                <w:bCs/>
              </w:rPr>
              <w:t xml:space="preserve">   </w:t>
            </w:r>
            <w:r w:rsidR="00A55D05" w:rsidRPr="00A05B43">
              <w:rPr>
                <w:rFonts w:asciiTheme="minorHAnsi" w:hAnsiTheme="minorHAnsi" w:cstheme="minorHAnsi"/>
                <w:bCs/>
                <w:i/>
              </w:rPr>
              <w:t>(If y</w:t>
            </w:r>
            <w:r w:rsidR="00623383" w:rsidRPr="00A05B43">
              <w:rPr>
                <w:rFonts w:asciiTheme="minorHAnsi" w:hAnsiTheme="minorHAnsi" w:cstheme="minorHAnsi"/>
                <w:bCs/>
                <w:i/>
              </w:rPr>
              <w:t>es,</w:t>
            </w:r>
            <w:r w:rsidR="00623383" w:rsidRPr="00A05B43">
              <w:rPr>
                <w:rFonts w:asciiTheme="minorHAnsi" w:hAnsiTheme="minorHAnsi" w:cstheme="minorHAnsi"/>
                <w:bCs/>
                <w:i/>
                <w:spacing w:val="-1"/>
              </w:rPr>
              <w:t xml:space="preserve"> </w:t>
            </w:r>
            <w:r w:rsidR="00A55D05" w:rsidRPr="00A05B43">
              <w:rPr>
                <w:rFonts w:asciiTheme="minorHAnsi" w:hAnsiTheme="minorHAnsi" w:cstheme="minorHAnsi"/>
                <w:bCs/>
                <w:i/>
                <w:spacing w:val="-1"/>
              </w:rPr>
              <w:t xml:space="preserve">please </w:t>
            </w:r>
            <w:r w:rsidR="00623383" w:rsidRPr="00A05B43">
              <w:rPr>
                <w:rFonts w:asciiTheme="minorHAnsi" w:hAnsiTheme="minorHAnsi" w:cstheme="minorHAnsi"/>
                <w:bCs/>
                <w:i/>
              </w:rPr>
              <w:t>attach court</w:t>
            </w:r>
            <w:r w:rsidR="00623383" w:rsidRPr="00A05B43">
              <w:rPr>
                <w:rFonts w:asciiTheme="minorHAnsi" w:hAnsiTheme="minorHAnsi" w:cstheme="minorHAnsi"/>
                <w:bCs/>
                <w:i/>
                <w:spacing w:val="-1"/>
              </w:rPr>
              <w:t xml:space="preserve"> </w:t>
            </w:r>
            <w:r w:rsidR="00623383" w:rsidRPr="00A05B43">
              <w:rPr>
                <w:rFonts w:asciiTheme="minorHAnsi" w:hAnsiTheme="minorHAnsi" w:cstheme="minorHAnsi"/>
                <w:bCs/>
                <w:i/>
              </w:rPr>
              <w:t>orde</w:t>
            </w:r>
            <w:r w:rsidR="00623383" w:rsidRPr="00A05B43">
              <w:rPr>
                <w:rFonts w:asciiTheme="minorHAnsi" w:hAnsiTheme="minorHAnsi" w:cstheme="minorHAnsi"/>
                <w:bCs/>
                <w:i/>
                <w:spacing w:val="-1"/>
              </w:rPr>
              <w:t>r</w:t>
            </w:r>
            <w:r w:rsidR="001660FF">
              <w:rPr>
                <w:rFonts w:asciiTheme="minorHAnsi" w:hAnsiTheme="minorHAnsi" w:cstheme="minorHAnsi"/>
                <w:bCs/>
                <w:i/>
                <w:spacing w:val="-1"/>
              </w:rPr>
              <w:t>.</w:t>
            </w:r>
            <w:r w:rsidR="00623383" w:rsidRPr="00A05B43">
              <w:rPr>
                <w:rFonts w:asciiTheme="minorHAnsi" w:hAnsiTheme="minorHAnsi" w:cstheme="minorHAnsi"/>
                <w:bCs/>
                <w:i/>
              </w:rPr>
              <w:t>)</w:t>
            </w:r>
            <w:r w:rsidR="00623383" w:rsidRPr="00A05B43">
              <w:rPr>
                <w:rFonts w:asciiTheme="minorHAnsi" w:hAnsiTheme="minorHAnsi" w:cstheme="minorHAnsi"/>
                <w:b/>
              </w:rPr>
              <w:tab/>
            </w:r>
          </w:p>
          <w:p w:rsidR="00A55D05" w:rsidRPr="00A05B43" w:rsidRDefault="00D06FFB" w:rsidP="00D06FFB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Additional information:____________________________________________</w:t>
            </w:r>
            <w:r w:rsidR="009543D1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___________________ 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543D1">
              <w:rPr>
                <w:rFonts w:asciiTheme="minorHAnsi" w:hAnsiTheme="minorHAnsi" w:cstheme="minorHAnsi"/>
              </w:rPr>
              <w:t>___</w:t>
            </w:r>
            <w:r w:rsidRPr="00A05B43">
              <w:rPr>
                <w:rFonts w:asciiTheme="minorHAnsi" w:hAnsiTheme="minorHAnsi" w:cstheme="minorHAnsi"/>
              </w:rPr>
              <w:t>____________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623383" w:rsidRPr="00A05B43" w:rsidTr="009543D1">
        <w:tc>
          <w:tcPr>
            <w:tcW w:w="9864" w:type="dxa"/>
          </w:tcPr>
          <w:p w:rsidR="00623383" w:rsidRDefault="00623383" w:rsidP="00424952">
            <w:pPr>
              <w:rPr>
                <w:rFonts w:asciiTheme="minorHAnsi" w:hAnsiTheme="minorHAnsi" w:cstheme="minorHAnsi"/>
                <w:b/>
              </w:rPr>
            </w:pPr>
            <w:r w:rsidRPr="00A05B43">
              <w:rPr>
                <w:rFonts w:asciiTheme="minorHAnsi" w:hAnsiTheme="minorHAnsi" w:cstheme="minorHAnsi"/>
                <w:b/>
              </w:rPr>
              <w:t>Section XVII:  Final Comments</w:t>
            </w:r>
          </w:p>
          <w:p w:rsidR="005C4059" w:rsidRPr="005C4059" w:rsidRDefault="005C4059" w:rsidP="005C4059">
            <w:pPr>
              <w:rPr>
                <w:rFonts w:asciiTheme="minorHAnsi" w:hAnsiTheme="minorHAnsi" w:cstheme="minorHAnsi"/>
              </w:rPr>
            </w:pPr>
            <w:r w:rsidRPr="005C4059">
              <w:rPr>
                <w:rFonts w:asciiTheme="minorHAnsi" w:hAnsiTheme="minorHAnsi" w:cstheme="minorHAnsi"/>
              </w:rPr>
              <w:t xml:space="preserve">Desired Length of Stay*:  </w:t>
            </w:r>
          </w:p>
          <w:p w:rsidR="005C4059" w:rsidRPr="00A05B43" w:rsidRDefault="005C4059" w:rsidP="005C4059">
            <w:pPr>
              <w:rPr>
                <w:rFonts w:asciiTheme="minorHAnsi" w:hAnsiTheme="minorHAnsi" w:cstheme="minorHAnsi"/>
                <w:b/>
              </w:rPr>
            </w:pPr>
            <w:r w:rsidRPr="005C4059">
              <w:rPr>
                <w:rFonts w:asciiTheme="minorHAnsi" w:hAnsiTheme="minorHAnsi" w:cstheme="minorHAnsi"/>
              </w:rPr>
              <w:t xml:space="preserve">Acute: </w:t>
            </w:r>
            <w:r w:rsidRPr="005C4059">
              <w:rPr>
                <w:rFonts w:asciiTheme="minorHAnsi" w:eastAsia="MS Gothic" w:hAnsiTheme="minorHAnsi" w:cstheme="minorHAnsi" w:hint="eastAsia"/>
              </w:rPr>
              <w:t>☐</w:t>
            </w:r>
            <w:r w:rsidRPr="005C4059">
              <w:rPr>
                <w:rFonts w:asciiTheme="minorHAnsi" w:hAnsiTheme="minorHAnsi" w:cstheme="minorHAnsi"/>
              </w:rPr>
              <w:t xml:space="preserve">  28 day</w:t>
            </w:r>
          </w:p>
        </w:tc>
      </w:tr>
      <w:tr w:rsidR="00623383" w:rsidRPr="00A05B43" w:rsidTr="009543D1">
        <w:tc>
          <w:tcPr>
            <w:tcW w:w="9864" w:type="dxa"/>
          </w:tcPr>
          <w:p w:rsidR="0067208D" w:rsidRPr="0067208D" w:rsidRDefault="0067208D" w:rsidP="0067208D">
            <w:pPr>
              <w:rPr>
                <w:rFonts w:asciiTheme="minorHAnsi" w:hAnsiTheme="minorHAnsi" w:cstheme="minorHAnsi"/>
              </w:rPr>
            </w:pPr>
            <w:r w:rsidRPr="0067208D">
              <w:rPr>
                <w:rFonts w:asciiTheme="minorHAnsi" w:hAnsiTheme="minorHAnsi" w:cstheme="minorHAnsi"/>
              </w:rPr>
              <w:t xml:space="preserve">PRTF (residential): </w:t>
            </w:r>
            <w:r w:rsidRPr="0067208D">
              <w:rPr>
                <w:rFonts w:asciiTheme="minorHAnsi" w:eastAsia="MS Gothic" w:hAnsiTheme="minorHAnsi" w:cstheme="minorHAnsi" w:hint="eastAsia"/>
              </w:rPr>
              <w:t>☐</w:t>
            </w:r>
            <w:r w:rsidRPr="0067208D">
              <w:rPr>
                <w:rFonts w:asciiTheme="minorHAnsi" w:hAnsiTheme="minorHAnsi" w:cstheme="minorHAnsi"/>
              </w:rPr>
              <w:t xml:space="preserve"> 90 Days    </w:t>
            </w:r>
            <w:r w:rsidRPr="0067208D">
              <w:rPr>
                <w:rFonts w:asciiTheme="minorHAnsi" w:eastAsia="MS Gothic" w:hAnsiTheme="minorHAnsi" w:cstheme="minorHAnsi" w:hint="eastAsia"/>
              </w:rPr>
              <w:t>☐</w:t>
            </w:r>
            <w:r w:rsidRPr="0067208D">
              <w:rPr>
                <w:rFonts w:asciiTheme="minorHAnsi" w:hAnsiTheme="minorHAnsi" w:cstheme="minorHAnsi"/>
              </w:rPr>
              <w:t xml:space="preserve"> 180 Days    </w:t>
            </w:r>
            <w:r w:rsidRPr="0067208D">
              <w:rPr>
                <w:rFonts w:asciiTheme="minorHAnsi" w:eastAsia="MS Gothic" w:hAnsiTheme="minorHAnsi" w:cstheme="minorHAnsi" w:hint="eastAsia"/>
              </w:rPr>
              <w:t>☐</w:t>
            </w:r>
            <w:r w:rsidRPr="0067208D">
              <w:rPr>
                <w:rFonts w:asciiTheme="minorHAnsi" w:hAnsiTheme="minorHAnsi" w:cstheme="minorHAnsi"/>
              </w:rPr>
              <w:t xml:space="preserve">  270 Days    </w:t>
            </w:r>
            <w:r w:rsidRPr="0067208D">
              <w:rPr>
                <w:rFonts w:asciiTheme="minorHAnsi" w:eastAsia="MS Gothic" w:hAnsiTheme="minorHAnsi" w:cstheme="minorHAnsi" w:hint="eastAsia"/>
              </w:rPr>
              <w:t>☐</w:t>
            </w:r>
            <w:r w:rsidRPr="0067208D">
              <w:rPr>
                <w:rFonts w:asciiTheme="minorHAnsi" w:hAnsiTheme="minorHAnsi" w:cstheme="minorHAnsi"/>
              </w:rPr>
              <w:t xml:space="preserve">  360 Days</w:t>
            </w:r>
          </w:p>
          <w:p w:rsidR="0067208D" w:rsidRDefault="0067208D" w:rsidP="0067208D">
            <w:pPr>
              <w:rPr>
                <w:rFonts w:asciiTheme="minorHAnsi" w:hAnsiTheme="minorHAnsi" w:cstheme="minorHAnsi"/>
              </w:rPr>
            </w:pPr>
            <w:r w:rsidRPr="0067208D">
              <w:rPr>
                <w:rFonts w:asciiTheme="minorHAnsi" w:hAnsiTheme="minorHAnsi" w:cstheme="minorHAnsi"/>
              </w:rPr>
              <w:t xml:space="preserve">Anticipated Discharge Plan:   </w:t>
            </w:r>
            <w:r w:rsidRPr="0067208D">
              <w:rPr>
                <w:rFonts w:asciiTheme="minorHAnsi" w:eastAsia="MS Gothic" w:hAnsiTheme="minorHAnsi" w:cstheme="minorHAnsi" w:hint="eastAsia"/>
              </w:rPr>
              <w:t>☐</w:t>
            </w:r>
            <w:r w:rsidRPr="0067208D">
              <w:rPr>
                <w:rFonts w:asciiTheme="minorHAnsi" w:hAnsiTheme="minorHAnsi" w:cstheme="minorHAnsi"/>
              </w:rPr>
              <w:t xml:space="preserve">  Home with ABA, OP Medication Management + therapy  </w:t>
            </w:r>
          </w:p>
          <w:p w:rsidR="00623383" w:rsidRPr="00A05B43" w:rsidRDefault="0067208D" w:rsidP="0067208D">
            <w:pPr>
              <w:rPr>
                <w:rFonts w:asciiTheme="minorHAnsi" w:hAnsiTheme="minorHAnsi" w:cstheme="minorHAnsi"/>
              </w:rPr>
            </w:pPr>
            <w:r w:rsidRPr="0067208D">
              <w:rPr>
                <w:rFonts w:asciiTheme="minorHAnsi" w:eastAsia="MS Gothic" w:hAnsiTheme="minorHAnsi" w:cstheme="minorHAnsi" w:hint="eastAsia"/>
              </w:rPr>
              <w:t>☐</w:t>
            </w:r>
            <w:r w:rsidRPr="0067208D">
              <w:rPr>
                <w:rFonts w:asciiTheme="minorHAnsi" w:hAnsiTheme="minorHAnsi" w:cstheme="minorHAnsi"/>
              </w:rPr>
              <w:t xml:space="preserve">   Intensive in Home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67208D">
              <w:rPr>
                <w:rFonts w:asciiTheme="minorHAnsi" w:eastAsia="MS Gothic" w:hAnsiTheme="minorHAnsi" w:cstheme="minorHAnsi" w:hint="eastAsia"/>
              </w:rPr>
              <w:t>☐</w:t>
            </w:r>
            <w:r w:rsidRPr="0067208D">
              <w:rPr>
                <w:rFonts w:asciiTheme="minorHAnsi" w:hAnsiTheme="minorHAnsi" w:cstheme="minorHAnsi"/>
              </w:rPr>
              <w:t xml:space="preserve">   Therapeutic Foster Care   </w:t>
            </w:r>
            <w:r w:rsidRPr="0067208D">
              <w:rPr>
                <w:rFonts w:asciiTheme="minorHAnsi" w:eastAsia="MS Gothic" w:hAnsiTheme="minorHAnsi" w:cstheme="minorHAnsi" w:hint="eastAsia"/>
              </w:rPr>
              <w:t>☐</w:t>
            </w:r>
            <w:r w:rsidRPr="0067208D">
              <w:rPr>
                <w:rFonts w:asciiTheme="minorHAnsi" w:hAnsiTheme="minorHAnsi" w:cstheme="minorHAnsi"/>
              </w:rPr>
              <w:t xml:space="preserve">   Group Home </w:t>
            </w:r>
            <w:r w:rsidRPr="0067208D">
              <w:rPr>
                <w:rFonts w:asciiTheme="minorHAnsi" w:hAnsiTheme="minorHAnsi" w:cstheme="minorHAnsi"/>
              </w:rPr>
              <w:tab/>
            </w:r>
            <w:r w:rsidRPr="0067208D">
              <w:rPr>
                <w:rFonts w:asciiTheme="minorHAnsi" w:eastAsia="MS Gothic" w:hAnsiTheme="minorHAnsi" w:cstheme="minorHAnsi" w:hint="eastAsia"/>
              </w:rPr>
              <w:t>☐</w:t>
            </w:r>
            <w:r w:rsidRPr="0067208D">
              <w:rPr>
                <w:rFonts w:asciiTheme="minorHAnsi" w:hAnsiTheme="minorHAnsi" w:cstheme="minorHAnsi"/>
              </w:rPr>
              <w:t xml:space="preserve">   Independent Living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</w:t>
            </w:r>
            <w:r w:rsidR="00B379F6">
              <w:rPr>
                <w:rFonts w:asciiTheme="minorHAnsi" w:hAnsiTheme="minorHAnsi" w:cstheme="minorHAnsi"/>
              </w:rPr>
              <w:t>__</w:t>
            </w:r>
            <w:r w:rsidRPr="00A05B43">
              <w:rPr>
                <w:rFonts w:asciiTheme="minorHAnsi" w:hAnsiTheme="minorHAnsi" w:cstheme="minorHAnsi"/>
              </w:rPr>
              <w:t>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623383" w:rsidRPr="00A05B43" w:rsidRDefault="00623383" w:rsidP="00623383">
            <w:pPr>
              <w:rPr>
                <w:rFonts w:asciiTheme="minorHAnsi" w:hAnsiTheme="minorHAnsi" w:cstheme="minorHAnsi"/>
              </w:rPr>
            </w:pPr>
            <w:r w:rsidRPr="00A05B43">
              <w:rPr>
                <w:rFonts w:asciiTheme="minorHAnsi" w:hAnsiTheme="minorHAnsi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E7714" w:rsidRPr="00A05B43">
              <w:rPr>
                <w:rFonts w:asciiTheme="minorHAnsi" w:hAnsiTheme="minorHAnsi" w:cstheme="minorHAnsi"/>
              </w:rPr>
              <w:t>______</w:t>
            </w:r>
            <w:r w:rsidR="00B379F6">
              <w:rPr>
                <w:rFonts w:asciiTheme="minorHAnsi" w:hAnsiTheme="minorHAnsi" w:cstheme="minorHAnsi"/>
              </w:rPr>
              <w:t>_____</w:t>
            </w:r>
            <w:r w:rsidR="002E7714" w:rsidRPr="00A05B43">
              <w:rPr>
                <w:rFonts w:asciiTheme="minorHAnsi" w:hAnsiTheme="minorHAnsi" w:cstheme="minorHAnsi"/>
              </w:rPr>
              <w:t>______</w:t>
            </w:r>
          </w:p>
        </w:tc>
      </w:tr>
    </w:tbl>
    <w:p w:rsidR="00623383" w:rsidRPr="00A05B43" w:rsidRDefault="00623383" w:rsidP="00623383">
      <w:pPr>
        <w:rPr>
          <w:rFonts w:asciiTheme="minorHAnsi" w:hAnsiTheme="minorHAnsi" w:cstheme="minorHAnsi"/>
        </w:rPr>
      </w:pPr>
    </w:p>
    <w:p w:rsidR="00623383" w:rsidRPr="00A05B43" w:rsidRDefault="00623383" w:rsidP="00623383">
      <w:pPr>
        <w:rPr>
          <w:rFonts w:asciiTheme="minorHAnsi" w:hAnsiTheme="minorHAnsi" w:cstheme="minorHAnsi"/>
          <w:b/>
        </w:rPr>
      </w:pPr>
      <w:r w:rsidRPr="00A05B43">
        <w:rPr>
          <w:rFonts w:asciiTheme="minorHAnsi" w:hAnsiTheme="minorHAnsi" w:cstheme="minorHAnsi"/>
          <w:b/>
        </w:rPr>
        <w:t>Signatures</w:t>
      </w:r>
      <w:r w:rsidR="00D06FFB" w:rsidRPr="00A05B43">
        <w:rPr>
          <w:rFonts w:asciiTheme="minorHAnsi" w:hAnsiTheme="minorHAnsi" w:cstheme="minorHAnsi"/>
          <w:b/>
        </w:rPr>
        <w:t xml:space="preserve"> (</w:t>
      </w:r>
      <w:r w:rsidR="00D06FFB" w:rsidRPr="00A05B43">
        <w:rPr>
          <w:rFonts w:asciiTheme="minorHAnsi" w:hAnsiTheme="minorHAnsi" w:cstheme="minorHAnsi"/>
          <w:b/>
          <w:i/>
        </w:rPr>
        <w:t>please sign as applicable</w:t>
      </w:r>
      <w:r w:rsidR="00D06FFB" w:rsidRPr="00A05B43">
        <w:rPr>
          <w:rFonts w:asciiTheme="minorHAnsi" w:hAnsiTheme="minorHAnsi" w:cstheme="minorHAnsi"/>
          <w:b/>
        </w:rPr>
        <w:t>)</w:t>
      </w:r>
      <w:r w:rsidRPr="00A05B43">
        <w:rPr>
          <w:rFonts w:asciiTheme="minorHAnsi" w:hAnsiTheme="minorHAnsi" w:cstheme="minorHAnsi"/>
          <w:b/>
        </w:rPr>
        <w:t>:</w:t>
      </w:r>
    </w:p>
    <w:p w:rsidR="00623383" w:rsidRDefault="00623383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9543D1" w:rsidRPr="00A05B43" w:rsidRDefault="009543D1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623383" w:rsidRPr="009543D1" w:rsidRDefault="00623383" w:rsidP="00623383">
      <w:pPr>
        <w:rPr>
          <w:rFonts w:asciiTheme="minorHAnsi" w:hAnsiTheme="minorHAnsi" w:cstheme="minorHAnsi"/>
          <w:sz w:val="20"/>
          <w:szCs w:val="20"/>
        </w:rPr>
      </w:pPr>
      <w:r w:rsidRPr="009543D1">
        <w:rPr>
          <w:rFonts w:asciiTheme="minorHAnsi" w:hAnsiTheme="minorHAnsi" w:cstheme="minorHAnsi"/>
          <w:sz w:val="20"/>
          <w:szCs w:val="20"/>
        </w:rPr>
        <w:t>Legal Guardian</w:t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="009543D1"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="009543D1"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>Print Name</w:t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  <w:t>Date</w:t>
      </w:r>
    </w:p>
    <w:p w:rsidR="00623383" w:rsidRDefault="00623383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9543D1" w:rsidRPr="00A05B43" w:rsidRDefault="009543D1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623383" w:rsidRPr="009543D1" w:rsidRDefault="00D06FFB" w:rsidP="00623383">
      <w:pPr>
        <w:rPr>
          <w:rFonts w:asciiTheme="minorHAnsi" w:hAnsiTheme="minorHAnsi" w:cstheme="minorHAnsi"/>
          <w:sz w:val="20"/>
          <w:szCs w:val="20"/>
        </w:rPr>
      </w:pPr>
      <w:r w:rsidRPr="009543D1">
        <w:rPr>
          <w:rFonts w:asciiTheme="minorHAnsi" w:hAnsiTheme="minorHAnsi" w:cstheme="minorHAnsi"/>
          <w:sz w:val="20"/>
          <w:szCs w:val="20"/>
        </w:rPr>
        <w:t>Referring Agency</w:t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Pr="009543D1">
        <w:rPr>
          <w:rFonts w:asciiTheme="minorHAnsi" w:hAnsiTheme="minorHAnsi" w:cstheme="minorHAnsi"/>
          <w:sz w:val="20"/>
          <w:szCs w:val="20"/>
        </w:rPr>
        <w:tab/>
      </w:r>
      <w:r w:rsidR="00623383" w:rsidRPr="009543D1">
        <w:rPr>
          <w:rFonts w:asciiTheme="minorHAnsi" w:hAnsiTheme="minorHAnsi" w:cstheme="minorHAnsi"/>
          <w:sz w:val="20"/>
          <w:szCs w:val="20"/>
        </w:rPr>
        <w:tab/>
      </w:r>
      <w:r w:rsidR="009543D1" w:rsidRPr="009543D1">
        <w:rPr>
          <w:rFonts w:asciiTheme="minorHAnsi" w:hAnsiTheme="minorHAnsi" w:cstheme="minorHAnsi"/>
          <w:sz w:val="20"/>
          <w:szCs w:val="20"/>
        </w:rPr>
        <w:tab/>
      </w:r>
      <w:r w:rsidR="009543D1" w:rsidRPr="009543D1">
        <w:rPr>
          <w:rFonts w:asciiTheme="minorHAnsi" w:hAnsiTheme="minorHAnsi" w:cstheme="minorHAnsi"/>
          <w:sz w:val="20"/>
          <w:szCs w:val="20"/>
        </w:rPr>
        <w:tab/>
      </w:r>
      <w:r w:rsidR="00623383" w:rsidRPr="009543D1">
        <w:rPr>
          <w:rFonts w:asciiTheme="minorHAnsi" w:hAnsiTheme="minorHAnsi" w:cstheme="minorHAnsi"/>
          <w:sz w:val="20"/>
          <w:szCs w:val="20"/>
        </w:rPr>
        <w:t>Print Name</w:t>
      </w:r>
      <w:r w:rsidR="00623383" w:rsidRPr="009543D1">
        <w:rPr>
          <w:rFonts w:asciiTheme="minorHAnsi" w:hAnsiTheme="minorHAnsi" w:cstheme="minorHAnsi"/>
          <w:sz w:val="20"/>
          <w:szCs w:val="20"/>
        </w:rPr>
        <w:tab/>
      </w:r>
      <w:r w:rsidR="00623383" w:rsidRPr="009543D1">
        <w:rPr>
          <w:rFonts w:asciiTheme="minorHAnsi" w:hAnsiTheme="minorHAnsi" w:cstheme="minorHAnsi"/>
          <w:sz w:val="20"/>
          <w:szCs w:val="20"/>
        </w:rPr>
        <w:tab/>
      </w:r>
      <w:r w:rsidR="00623383" w:rsidRPr="009543D1">
        <w:rPr>
          <w:rFonts w:asciiTheme="minorHAnsi" w:hAnsiTheme="minorHAnsi" w:cstheme="minorHAnsi"/>
          <w:sz w:val="20"/>
          <w:szCs w:val="20"/>
        </w:rPr>
        <w:tab/>
      </w:r>
      <w:r w:rsidR="00623383" w:rsidRPr="009543D1">
        <w:rPr>
          <w:rFonts w:asciiTheme="minorHAnsi" w:hAnsiTheme="minorHAnsi" w:cstheme="minorHAnsi"/>
          <w:sz w:val="20"/>
          <w:szCs w:val="20"/>
        </w:rPr>
        <w:tab/>
        <w:t>Date</w:t>
      </w:r>
    </w:p>
    <w:p w:rsidR="00623383" w:rsidRDefault="00623383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9543D1" w:rsidRPr="00A05B43" w:rsidRDefault="009543D1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</w:p>
    <w:p w:rsidR="00623383" w:rsidRPr="00B379F6" w:rsidRDefault="00D06FFB" w:rsidP="00623383">
      <w:pPr>
        <w:rPr>
          <w:rFonts w:asciiTheme="minorHAnsi" w:hAnsiTheme="minorHAnsi" w:cstheme="minorHAnsi"/>
          <w:sz w:val="20"/>
          <w:szCs w:val="20"/>
        </w:rPr>
      </w:pPr>
      <w:r w:rsidRPr="00B379F6">
        <w:rPr>
          <w:rFonts w:asciiTheme="minorHAnsi" w:hAnsiTheme="minorHAnsi" w:cstheme="minorHAnsi"/>
          <w:sz w:val="20"/>
          <w:szCs w:val="20"/>
        </w:rPr>
        <w:t>Other Team Member</w:t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</w:r>
      <w:r w:rsidR="002E7714" w:rsidRPr="00B379F6">
        <w:rPr>
          <w:rFonts w:asciiTheme="minorHAnsi" w:hAnsiTheme="minorHAnsi" w:cstheme="minorHAnsi"/>
          <w:sz w:val="20"/>
          <w:szCs w:val="20"/>
        </w:rPr>
        <w:t xml:space="preserve">     </w:t>
      </w:r>
      <w:r w:rsidR="009543D1" w:rsidRPr="00B379F6">
        <w:rPr>
          <w:rFonts w:asciiTheme="minorHAnsi" w:hAnsiTheme="minorHAnsi" w:cstheme="minorHAnsi"/>
          <w:sz w:val="20"/>
          <w:szCs w:val="20"/>
        </w:rPr>
        <w:tab/>
      </w:r>
      <w:r w:rsidR="009543D1" w:rsidRPr="00B379F6">
        <w:rPr>
          <w:rFonts w:asciiTheme="minorHAnsi" w:hAnsiTheme="minorHAnsi" w:cstheme="minorHAnsi"/>
          <w:sz w:val="20"/>
          <w:szCs w:val="20"/>
        </w:rPr>
        <w:tab/>
      </w:r>
      <w:r w:rsidR="00623383" w:rsidRPr="00B379F6">
        <w:rPr>
          <w:rFonts w:asciiTheme="minorHAnsi" w:hAnsiTheme="minorHAnsi" w:cstheme="minorHAnsi"/>
          <w:sz w:val="20"/>
          <w:szCs w:val="20"/>
        </w:rPr>
        <w:t>Print Name</w:t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</w:r>
      <w:r w:rsidR="00623383" w:rsidRPr="00B379F6">
        <w:rPr>
          <w:rFonts w:asciiTheme="minorHAnsi" w:hAnsiTheme="minorHAnsi" w:cstheme="minorHAnsi"/>
          <w:sz w:val="20"/>
          <w:szCs w:val="20"/>
        </w:rPr>
        <w:tab/>
        <w:t>Date</w:t>
      </w:r>
    </w:p>
    <w:p w:rsidR="00623383" w:rsidRPr="009543D1" w:rsidRDefault="00623383" w:rsidP="00623383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:rsidR="00B379F6" w:rsidRPr="009543D1" w:rsidRDefault="009543D1" w:rsidP="009543D1">
      <w:pPr>
        <w:pBdr>
          <w:bottom w:val="single" w:sz="12" w:space="1" w:color="auto"/>
        </w:pBdr>
        <w:tabs>
          <w:tab w:val="left" w:pos="1671"/>
        </w:tabs>
        <w:rPr>
          <w:rFonts w:asciiTheme="minorHAnsi" w:hAnsiTheme="minorHAnsi" w:cstheme="minorHAnsi"/>
          <w:b/>
          <w:sz w:val="20"/>
          <w:szCs w:val="20"/>
        </w:rPr>
      </w:pPr>
      <w:r w:rsidRPr="009543D1">
        <w:rPr>
          <w:rFonts w:asciiTheme="minorHAnsi" w:hAnsiTheme="minorHAnsi" w:cstheme="minorHAnsi"/>
          <w:b/>
          <w:sz w:val="20"/>
          <w:szCs w:val="20"/>
        </w:rPr>
        <w:tab/>
      </w:r>
    </w:p>
    <w:p w:rsidR="00504AE2" w:rsidRDefault="00623383" w:rsidP="00146E9C">
      <w:pPr>
        <w:rPr>
          <w:rFonts w:asciiTheme="minorHAnsi" w:hAnsiTheme="minorHAnsi" w:cstheme="minorHAnsi"/>
          <w:sz w:val="20"/>
          <w:szCs w:val="20"/>
        </w:rPr>
      </w:pPr>
      <w:r w:rsidRPr="00B379F6">
        <w:rPr>
          <w:rFonts w:asciiTheme="minorHAnsi" w:hAnsiTheme="minorHAnsi" w:cstheme="minorHAnsi"/>
          <w:sz w:val="20"/>
          <w:szCs w:val="20"/>
        </w:rPr>
        <w:t>Care Coordinator</w:t>
      </w:r>
      <w:r w:rsidRPr="00B379F6">
        <w:rPr>
          <w:rFonts w:asciiTheme="minorHAnsi" w:hAnsiTheme="minorHAnsi" w:cstheme="minorHAnsi"/>
          <w:sz w:val="20"/>
          <w:szCs w:val="20"/>
        </w:rPr>
        <w:tab/>
      </w:r>
      <w:r w:rsidRPr="00B379F6">
        <w:rPr>
          <w:rFonts w:asciiTheme="minorHAnsi" w:hAnsiTheme="minorHAnsi" w:cstheme="minorHAnsi"/>
          <w:sz w:val="20"/>
          <w:szCs w:val="20"/>
        </w:rPr>
        <w:tab/>
      </w:r>
      <w:r w:rsidRPr="00B379F6">
        <w:rPr>
          <w:rFonts w:asciiTheme="minorHAnsi" w:hAnsiTheme="minorHAnsi" w:cstheme="minorHAnsi"/>
          <w:sz w:val="20"/>
          <w:szCs w:val="20"/>
        </w:rPr>
        <w:tab/>
      </w:r>
      <w:r w:rsidR="009543D1" w:rsidRPr="00B379F6">
        <w:rPr>
          <w:rFonts w:asciiTheme="minorHAnsi" w:hAnsiTheme="minorHAnsi" w:cstheme="minorHAnsi"/>
          <w:sz w:val="20"/>
          <w:szCs w:val="20"/>
        </w:rPr>
        <w:tab/>
      </w:r>
      <w:r w:rsidR="009543D1" w:rsidRPr="00B379F6">
        <w:rPr>
          <w:rFonts w:asciiTheme="minorHAnsi" w:hAnsiTheme="minorHAnsi" w:cstheme="minorHAnsi"/>
          <w:sz w:val="20"/>
          <w:szCs w:val="20"/>
        </w:rPr>
        <w:tab/>
      </w:r>
      <w:r w:rsidR="00E51684">
        <w:rPr>
          <w:rFonts w:asciiTheme="minorHAnsi" w:hAnsiTheme="minorHAnsi" w:cstheme="minorHAnsi"/>
          <w:sz w:val="20"/>
          <w:szCs w:val="20"/>
        </w:rPr>
        <w:t>Print Name</w:t>
      </w:r>
      <w:r w:rsidR="00E51684">
        <w:rPr>
          <w:rFonts w:asciiTheme="minorHAnsi" w:hAnsiTheme="minorHAnsi" w:cstheme="minorHAnsi"/>
          <w:sz w:val="20"/>
          <w:szCs w:val="20"/>
        </w:rPr>
        <w:tab/>
      </w:r>
      <w:r w:rsidR="00E51684">
        <w:rPr>
          <w:rFonts w:asciiTheme="minorHAnsi" w:hAnsiTheme="minorHAnsi" w:cstheme="minorHAnsi"/>
          <w:sz w:val="20"/>
          <w:szCs w:val="20"/>
        </w:rPr>
        <w:tab/>
      </w:r>
      <w:r w:rsidR="00E51684">
        <w:rPr>
          <w:rFonts w:asciiTheme="minorHAnsi" w:hAnsiTheme="minorHAnsi" w:cstheme="minorHAnsi"/>
          <w:sz w:val="20"/>
          <w:szCs w:val="20"/>
        </w:rPr>
        <w:tab/>
      </w:r>
      <w:r w:rsidR="00E51684">
        <w:rPr>
          <w:rFonts w:asciiTheme="minorHAnsi" w:hAnsiTheme="minorHAnsi" w:cstheme="minorHAnsi"/>
          <w:sz w:val="20"/>
          <w:szCs w:val="20"/>
        </w:rPr>
        <w:tab/>
        <w:t>Date</w:t>
      </w:r>
    </w:p>
    <w:sectPr w:rsidR="00504AE2" w:rsidSect="00F700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-1072" w:right="1080" w:bottom="1440" w:left="1080" w:header="14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65" w:rsidRDefault="002E5565">
      <w:r>
        <w:separator/>
      </w:r>
    </w:p>
  </w:endnote>
  <w:endnote w:type="continuationSeparator" w:id="0">
    <w:p w:rsidR="002E5565" w:rsidRDefault="002E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D3" w:rsidRDefault="00745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92838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7452D3" w:rsidRPr="001660FF" w:rsidRDefault="007452D3">
        <w:pPr>
          <w:pStyle w:val="Footer"/>
          <w:jc w:val="center"/>
          <w:rPr>
            <w:rFonts w:asciiTheme="minorHAnsi" w:hAnsiTheme="minorHAnsi"/>
          </w:rPr>
        </w:pPr>
        <w:r w:rsidRPr="001660FF">
          <w:rPr>
            <w:rFonts w:asciiTheme="minorHAnsi" w:hAnsiTheme="minorHAnsi"/>
          </w:rPr>
          <w:fldChar w:fldCharType="begin"/>
        </w:r>
        <w:r w:rsidRPr="001660FF">
          <w:rPr>
            <w:rFonts w:asciiTheme="minorHAnsi" w:hAnsiTheme="minorHAnsi"/>
          </w:rPr>
          <w:instrText xml:space="preserve"> PAGE   \* MERGEFORMAT </w:instrText>
        </w:r>
        <w:r w:rsidRPr="001660FF">
          <w:rPr>
            <w:rFonts w:asciiTheme="minorHAnsi" w:hAnsiTheme="minorHAnsi"/>
          </w:rPr>
          <w:fldChar w:fldCharType="separate"/>
        </w:r>
        <w:r w:rsidR="00D35755">
          <w:rPr>
            <w:rFonts w:asciiTheme="minorHAnsi" w:hAnsiTheme="minorHAnsi"/>
            <w:noProof/>
          </w:rPr>
          <w:t>5</w:t>
        </w:r>
        <w:r w:rsidRPr="001660FF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98" w:type="dxa"/>
      <w:tblLook w:val="04A0" w:firstRow="1" w:lastRow="0" w:firstColumn="1" w:lastColumn="0" w:noHBand="0" w:noVBand="1"/>
    </w:tblPr>
    <w:tblGrid>
      <w:gridCol w:w="3240"/>
      <w:gridCol w:w="3600"/>
      <w:gridCol w:w="3240"/>
    </w:tblGrid>
    <w:tr w:rsidR="007452D3" w:rsidRPr="00670434" w:rsidTr="00F44AA7">
      <w:trPr>
        <w:trHeight w:val="890"/>
      </w:trPr>
      <w:tc>
        <w:tcPr>
          <w:tcW w:w="3240" w:type="dxa"/>
        </w:tcPr>
        <w:p w:rsidR="007452D3" w:rsidRPr="00BD59D0" w:rsidRDefault="007452D3" w:rsidP="00657572">
          <w:pPr>
            <w:tabs>
              <w:tab w:val="center" w:pos="4680"/>
              <w:tab w:val="right" w:pos="9360"/>
            </w:tabs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3600" w:type="dxa"/>
        </w:tcPr>
        <w:p w:rsidR="007452D3" w:rsidRPr="00BD59D0" w:rsidRDefault="007452D3" w:rsidP="00F6570F">
          <w:pPr>
            <w:tabs>
              <w:tab w:val="center" w:pos="4680"/>
              <w:tab w:val="right" w:pos="9360"/>
            </w:tabs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3240" w:type="dxa"/>
        </w:tcPr>
        <w:p w:rsidR="007452D3" w:rsidRPr="00160BE1" w:rsidRDefault="007452D3" w:rsidP="00F6570F">
          <w:pPr>
            <w:tabs>
              <w:tab w:val="center" w:pos="4680"/>
              <w:tab w:val="right" w:pos="9360"/>
            </w:tabs>
            <w:rPr>
              <w:rFonts w:asciiTheme="majorHAnsi" w:hAnsiTheme="majorHAnsi"/>
              <w:color w:val="262626" w:themeColor="text1" w:themeTint="D9"/>
              <w:sz w:val="18"/>
              <w:szCs w:val="18"/>
            </w:rPr>
          </w:pPr>
        </w:p>
      </w:tc>
    </w:tr>
    <w:tr w:rsidR="007452D3" w:rsidRPr="00160BE1" w:rsidTr="00F44AA7">
      <w:trPr>
        <w:trHeight w:val="442"/>
      </w:trPr>
      <w:tc>
        <w:tcPr>
          <w:tcW w:w="10080" w:type="dxa"/>
          <w:gridSpan w:val="3"/>
        </w:tcPr>
        <w:p w:rsidR="007452D3" w:rsidRPr="00BD59D0" w:rsidRDefault="007452D3" w:rsidP="00BD59D0">
          <w:pPr>
            <w:tabs>
              <w:tab w:val="center" w:pos="4680"/>
              <w:tab w:val="right" w:pos="9360"/>
            </w:tabs>
            <w:rPr>
              <w:rFonts w:asciiTheme="majorHAnsi" w:hAnsiTheme="majorHAnsi"/>
              <w:sz w:val="20"/>
              <w:szCs w:val="20"/>
            </w:rPr>
          </w:pPr>
        </w:p>
      </w:tc>
    </w:tr>
  </w:tbl>
  <w:p w:rsidR="007452D3" w:rsidRPr="00160BE1" w:rsidRDefault="007452D3" w:rsidP="003A6D0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65" w:rsidRDefault="002E5565">
      <w:r>
        <w:separator/>
      </w:r>
    </w:p>
  </w:footnote>
  <w:footnote w:type="continuationSeparator" w:id="0">
    <w:p w:rsidR="002E5565" w:rsidRDefault="002E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D3" w:rsidRDefault="007452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D3" w:rsidRPr="00F700B5" w:rsidRDefault="007452D3" w:rsidP="00F700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D3" w:rsidRPr="00F22AA0" w:rsidRDefault="007452D3" w:rsidP="00E51684">
    <w:pPr>
      <w:pStyle w:val="Header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7ADB2CFB" wp14:editId="45599CD5">
          <wp:extent cx="1639019" cy="1019470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15_Logo_Full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019" cy="101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C4"/>
    <w:multiLevelType w:val="hybridMultilevel"/>
    <w:tmpl w:val="4BE62A54"/>
    <w:lvl w:ilvl="0" w:tplc="61322612">
      <w:start w:val="1"/>
      <w:numFmt w:val="bullet"/>
      <w:lvlText w:val="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>
    <w:nsid w:val="107760EF"/>
    <w:multiLevelType w:val="hybridMultilevel"/>
    <w:tmpl w:val="D930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91499"/>
    <w:multiLevelType w:val="hybridMultilevel"/>
    <w:tmpl w:val="F05E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7E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011658E"/>
    <w:multiLevelType w:val="hybridMultilevel"/>
    <w:tmpl w:val="ECFABF7A"/>
    <w:lvl w:ilvl="0" w:tplc="F0C8B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D3A50"/>
    <w:multiLevelType w:val="hybridMultilevel"/>
    <w:tmpl w:val="187A67F0"/>
    <w:lvl w:ilvl="0" w:tplc="81ECE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11A6D"/>
    <w:multiLevelType w:val="hybridMultilevel"/>
    <w:tmpl w:val="1162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4C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4043DF9"/>
    <w:multiLevelType w:val="hybridMultilevel"/>
    <w:tmpl w:val="02E2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AAAE0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15458"/>
    <w:multiLevelType w:val="hybridMultilevel"/>
    <w:tmpl w:val="0F70BD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8B73DF"/>
    <w:multiLevelType w:val="hybridMultilevel"/>
    <w:tmpl w:val="0056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F1B7D"/>
    <w:multiLevelType w:val="hybridMultilevel"/>
    <w:tmpl w:val="55F8782E"/>
    <w:lvl w:ilvl="0" w:tplc="51022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636ADB"/>
    <w:multiLevelType w:val="hybridMultilevel"/>
    <w:tmpl w:val="5D5C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7564B"/>
    <w:multiLevelType w:val="hybridMultilevel"/>
    <w:tmpl w:val="BDD40608"/>
    <w:lvl w:ilvl="0" w:tplc="7FFEC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9748F"/>
    <w:multiLevelType w:val="hybridMultilevel"/>
    <w:tmpl w:val="A5CADD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5B835CE"/>
    <w:multiLevelType w:val="hybridMultilevel"/>
    <w:tmpl w:val="BB1A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012F6"/>
    <w:multiLevelType w:val="hybridMultilevel"/>
    <w:tmpl w:val="47B43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A6109D"/>
    <w:multiLevelType w:val="hybridMultilevel"/>
    <w:tmpl w:val="2D88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33B0E"/>
    <w:multiLevelType w:val="hybridMultilevel"/>
    <w:tmpl w:val="892825EC"/>
    <w:lvl w:ilvl="0" w:tplc="11EC0C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6AC079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0155AA0"/>
    <w:multiLevelType w:val="hybridMultilevel"/>
    <w:tmpl w:val="35D6A4C4"/>
    <w:lvl w:ilvl="0" w:tplc="1C483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404841"/>
    <w:multiLevelType w:val="hybridMultilevel"/>
    <w:tmpl w:val="37D2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F33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6EC44D8"/>
    <w:multiLevelType w:val="hybridMultilevel"/>
    <w:tmpl w:val="F266C30A"/>
    <w:lvl w:ilvl="0" w:tplc="E7AAF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E130D4"/>
    <w:multiLevelType w:val="hybridMultilevel"/>
    <w:tmpl w:val="EAFA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314C0"/>
    <w:multiLevelType w:val="hybridMultilevel"/>
    <w:tmpl w:val="8154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16"/>
  </w:num>
  <w:num w:numId="5">
    <w:abstractNumId w:val="0"/>
  </w:num>
  <w:num w:numId="6">
    <w:abstractNumId w:val="18"/>
  </w:num>
  <w:num w:numId="7">
    <w:abstractNumId w:val="17"/>
  </w:num>
  <w:num w:numId="8">
    <w:abstractNumId w:val="2"/>
  </w:num>
  <w:num w:numId="9">
    <w:abstractNumId w:val="10"/>
  </w:num>
  <w:num w:numId="10">
    <w:abstractNumId w:val="12"/>
  </w:num>
  <w:num w:numId="11">
    <w:abstractNumId w:val="20"/>
  </w:num>
  <w:num w:numId="12">
    <w:abstractNumId w:val="15"/>
  </w:num>
  <w:num w:numId="13">
    <w:abstractNumId w:val="23"/>
  </w:num>
  <w:num w:numId="14">
    <w:abstractNumId w:val="24"/>
  </w:num>
  <w:num w:numId="15">
    <w:abstractNumId w:val="6"/>
  </w:num>
  <w:num w:numId="16">
    <w:abstractNumId w:val="1"/>
  </w:num>
  <w:num w:numId="17">
    <w:abstractNumId w:val="8"/>
  </w:num>
  <w:num w:numId="18">
    <w:abstractNumId w:val="14"/>
  </w:num>
  <w:num w:numId="19">
    <w:abstractNumId w:val="9"/>
  </w:num>
  <w:num w:numId="20">
    <w:abstractNumId w:val="22"/>
  </w:num>
  <w:num w:numId="21">
    <w:abstractNumId w:val="13"/>
  </w:num>
  <w:num w:numId="22">
    <w:abstractNumId w:val="5"/>
  </w:num>
  <w:num w:numId="23">
    <w:abstractNumId w:val="19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46"/>
    <w:rsid w:val="000061CC"/>
    <w:rsid w:val="000365D5"/>
    <w:rsid w:val="00040A39"/>
    <w:rsid w:val="000419D9"/>
    <w:rsid w:val="00071010"/>
    <w:rsid w:val="000725BC"/>
    <w:rsid w:val="000743D6"/>
    <w:rsid w:val="0008082D"/>
    <w:rsid w:val="00096CF2"/>
    <w:rsid w:val="000A3EF8"/>
    <w:rsid w:val="000B1167"/>
    <w:rsid w:val="000C6CC9"/>
    <w:rsid w:val="000F4981"/>
    <w:rsid w:val="000F6968"/>
    <w:rsid w:val="00110175"/>
    <w:rsid w:val="00126D9D"/>
    <w:rsid w:val="001306BF"/>
    <w:rsid w:val="00133104"/>
    <w:rsid w:val="001345FD"/>
    <w:rsid w:val="00146E9C"/>
    <w:rsid w:val="0015231C"/>
    <w:rsid w:val="001543B5"/>
    <w:rsid w:val="001554F6"/>
    <w:rsid w:val="00157B18"/>
    <w:rsid w:val="00160BE1"/>
    <w:rsid w:val="001638AB"/>
    <w:rsid w:val="001660FF"/>
    <w:rsid w:val="001B1EE9"/>
    <w:rsid w:val="001B43E7"/>
    <w:rsid w:val="001B6295"/>
    <w:rsid w:val="001B6E88"/>
    <w:rsid w:val="001C4A9A"/>
    <w:rsid w:val="001D6EF4"/>
    <w:rsid w:val="001D6FB9"/>
    <w:rsid w:val="001D7FFE"/>
    <w:rsid w:val="001E2205"/>
    <w:rsid w:val="001E31C0"/>
    <w:rsid w:val="001F6E8E"/>
    <w:rsid w:val="0020530A"/>
    <w:rsid w:val="002300AB"/>
    <w:rsid w:val="00230944"/>
    <w:rsid w:val="00233666"/>
    <w:rsid w:val="00243DF4"/>
    <w:rsid w:val="00245218"/>
    <w:rsid w:val="0025200E"/>
    <w:rsid w:val="00264CAA"/>
    <w:rsid w:val="0026659C"/>
    <w:rsid w:val="00274DBA"/>
    <w:rsid w:val="002816A4"/>
    <w:rsid w:val="0029081A"/>
    <w:rsid w:val="00295648"/>
    <w:rsid w:val="002B71EF"/>
    <w:rsid w:val="002E5565"/>
    <w:rsid w:val="002E7714"/>
    <w:rsid w:val="002F7423"/>
    <w:rsid w:val="00305D7D"/>
    <w:rsid w:val="00310805"/>
    <w:rsid w:val="00315226"/>
    <w:rsid w:val="0032047D"/>
    <w:rsid w:val="00323206"/>
    <w:rsid w:val="0032479F"/>
    <w:rsid w:val="003445D5"/>
    <w:rsid w:val="003521B7"/>
    <w:rsid w:val="003571AE"/>
    <w:rsid w:val="00360EF6"/>
    <w:rsid w:val="0036571D"/>
    <w:rsid w:val="003660E8"/>
    <w:rsid w:val="00366BE7"/>
    <w:rsid w:val="00367283"/>
    <w:rsid w:val="003A6D09"/>
    <w:rsid w:val="003C0FC9"/>
    <w:rsid w:val="003E50D2"/>
    <w:rsid w:val="003F2699"/>
    <w:rsid w:val="003F286B"/>
    <w:rsid w:val="004179BE"/>
    <w:rsid w:val="00424952"/>
    <w:rsid w:val="004372EF"/>
    <w:rsid w:val="0044196A"/>
    <w:rsid w:val="0045490F"/>
    <w:rsid w:val="004802C2"/>
    <w:rsid w:val="00483C09"/>
    <w:rsid w:val="00495FDC"/>
    <w:rsid w:val="004A1482"/>
    <w:rsid w:val="004C73D5"/>
    <w:rsid w:val="004D3459"/>
    <w:rsid w:val="004D7575"/>
    <w:rsid w:val="004E6A97"/>
    <w:rsid w:val="004F5CFD"/>
    <w:rsid w:val="0050414E"/>
    <w:rsid w:val="00504AE2"/>
    <w:rsid w:val="00521537"/>
    <w:rsid w:val="0052366B"/>
    <w:rsid w:val="00537FC7"/>
    <w:rsid w:val="00550B6C"/>
    <w:rsid w:val="005735AA"/>
    <w:rsid w:val="005757CA"/>
    <w:rsid w:val="00583590"/>
    <w:rsid w:val="00583691"/>
    <w:rsid w:val="005A5A02"/>
    <w:rsid w:val="005C4059"/>
    <w:rsid w:val="005C58BF"/>
    <w:rsid w:val="005C7DC8"/>
    <w:rsid w:val="005D301E"/>
    <w:rsid w:val="005D32D0"/>
    <w:rsid w:val="005F41D4"/>
    <w:rsid w:val="005F479A"/>
    <w:rsid w:val="005F6502"/>
    <w:rsid w:val="00605488"/>
    <w:rsid w:val="00612DCD"/>
    <w:rsid w:val="00615D6D"/>
    <w:rsid w:val="00621025"/>
    <w:rsid w:val="006229AB"/>
    <w:rsid w:val="00623383"/>
    <w:rsid w:val="00623805"/>
    <w:rsid w:val="00632430"/>
    <w:rsid w:val="0063414E"/>
    <w:rsid w:val="0064742F"/>
    <w:rsid w:val="00653C19"/>
    <w:rsid w:val="00657572"/>
    <w:rsid w:val="00670434"/>
    <w:rsid w:val="0067208D"/>
    <w:rsid w:val="00680005"/>
    <w:rsid w:val="006A0430"/>
    <w:rsid w:val="006B6F4F"/>
    <w:rsid w:val="006C1C65"/>
    <w:rsid w:val="0070545E"/>
    <w:rsid w:val="0071343D"/>
    <w:rsid w:val="00717F52"/>
    <w:rsid w:val="00722569"/>
    <w:rsid w:val="00733AC2"/>
    <w:rsid w:val="007428DE"/>
    <w:rsid w:val="007452D3"/>
    <w:rsid w:val="00745B78"/>
    <w:rsid w:val="0075596B"/>
    <w:rsid w:val="0076106C"/>
    <w:rsid w:val="0076180A"/>
    <w:rsid w:val="007708C4"/>
    <w:rsid w:val="0077230E"/>
    <w:rsid w:val="00781888"/>
    <w:rsid w:val="0078270F"/>
    <w:rsid w:val="0078387C"/>
    <w:rsid w:val="00793C03"/>
    <w:rsid w:val="00794C14"/>
    <w:rsid w:val="00795EC4"/>
    <w:rsid w:val="007977B7"/>
    <w:rsid w:val="007A0AFB"/>
    <w:rsid w:val="007A4460"/>
    <w:rsid w:val="007B2473"/>
    <w:rsid w:val="007B40B9"/>
    <w:rsid w:val="007C4EC3"/>
    <w:rsid w:val="0080562A"/>
    <w:rsid w:val="00814FBA"/>
    <w:rsid w:val="0082663E"/>
    <w:rsid w:val="008309F8"/>
    <w:rsid w:val="008379AB"/>
    <w:rsid w:val="008503F9"/>
    <w:rsid w:val="00854A20"/>
    <w:rsid w:val="00877FBF"/>
    <w:rsid w:val="00886C11"/>
    <w:rsid w:val="0089500A"/>
    <w:rsid w:val="00897E75"/>
    <w:rsid w:val="008A2934"/>
    <w:rsid w:val="008A6BBE"/>
    <w:rsid w:val="008B0AFD"/>
    <w:rsid w:val="008B313C"/>
    <w:rsid w:val="008F1470"/>
    <w:rsid w:val="008F4011"/>
    <w:rsid w:val="0090665A"/>
    <w:rsid w:val="00915A96"/>
    <w:rsid w:val="009307DC"/>
    <w:rsid w:val="00931246"/>
    <w:rsid w:val="00931E9B"/>
    <w:rsid w:val="00931EBF"/>
    <w:rsid w:val="00933566"/>
    <w:rsid w:val="00945842"/>
    <w:rsid w:val="009543D1"/>
    <w:rsid w:val="009576DF"/>
    <w:rsid w:val="0096273C"/>
    <w:rsid w:val="00962E38"/>
    <w:rsid w:val="00984A7A"/>
    <w:rsid w:val="00990A92"/>
    <w:rsid w:val="009B19AB"/>
    <w:rsid w:val="009B4E86"/>
    <w:rsid w:val="009C0333"/>
    <w:rsid w:val="009D5B35"/>
    <w:rsid w:val="009E0FB4"/>
    <w:rsid w:val="009F2F17"/>
    <w:rsid w:val="00A01241"/>
    <w:rsid w:val="00A05B43"/>
    <w:rsid w:val="00A173B3"/>
    <w:rsid w:val="00A24CE5"/>
    <w:rsid w:val="00A55D05"/>
    <w:rsid w:val="00A62D0C"/>
    <w:rsid w:val="00AA13DD"/>
    <w:rsid w:val="00AA586F"/>
    <w:rsid w:val="00AB568A"/>
    <w:rsid w:val="00AB6158"/>
    <w:rsid w:val="00AC752F"/>
    <w:rsid w:val="00AD322B"/>
    <w:rsid w:val="00B05F3B"/>
    <w:rsid w:val="00B07BBA"/>
    <w:rsid w:val="00B12E8D"/>
    <w:rsid w:val="00B217B1"/>
    <w:rsid w:val="00B24A21"/>
    <w:rsid w:val="00B379F6"/>
    <w:rsid w:val="00B52644"/>
    <w:rsid w:val="00B7315A"/>
    <w:rsid w:val="00B866F5"/>
    <w:rsid w:val="00B94C60"/>
    <w:rsid w:val="00BA412B"/>
    <w:rsid w:val="00BB2E85"/>
    <w:rsid w:val="00BD59D0"/>
    <w:rsid w:val="00BE0081"/>
    <w:rsid w:val="00BE2447"/>
    <w:rsid w:val="00BE6EED"/>
    <w:rsid w:val="00BF240B"/>
    <w:rsid w:val="00BF44F4"/>
    <w:rsid w:val="00BF7442"/>
    <w:rsid w:val="00C22656"/>
    <w:rsid w:val="00C40702"/>
    <w:rsid w:val="00C474FB"/>
    <w:rsid w:val="00C725EE"/>
    <w:rsid w:val="00C7538B"/>
    <w:rsid w:val="00CB1929"/>
    <w:rsid w:val="00CB30D2"/>
    <w:rsid w:val="00CC4626"/>
    <w:rsid w:val="00CE0A59"/>
    <w:rsid w:val="00CE5B22"/>
    <w:rsid w:val="00D06FFB"/>
    <w:rsid w:val="00D23971"/>
    <w:rsid w:val="00D3032F"/>
    <w:rsid w:val="00D3196C"/>
    <w:rsid w:val="00D35755"/>
    <w:rsid w:val="00D63D0B"/>
    <w:rsid w:val="00D746D9"/>
    <w:rsid w:val="00D83EC2"/>
    <w:rsid w:val="00D85119"/>
    <w:rsid w:val="00D852E3"/>
    <w:rsid w:val="00D87BFC"/>
    <w:rsid w:val="00D93A8A"/>
    <w:rsid w:val="00DA279D"/>
    <w:rsid w:val="00DA6925"/>
    <w:rsid w:val="00DB171A"/>
    <w:rsid w:val="00DB1DCF"/>
    <w:rsid w:val="00DB248F"/>
    <w:rsid w:val="00DE262F"/>
    <w:rsid w:val="00DE2B2C"/>
    <w:rsid w:val="00DF50CD"/>
    <w:rsid w:val="00E041FF"/>
    <w:rsid w:val="00E10F56"/>
    <w:rsid w:val="00E211BF"/>
    <w:rsid w:val="00E25F54"/>
    <w:rsid w:val="00E35279"/>
    <w:rsid w:val="00E50101"/>
    <w:rsid w:val="00E51684"/>
    <w:rsid w:val="00E8126C"/>
    <w:rsid w:val="00E86293"/>
    <w:rsid w:val="00E95A28"/>
    <w:rsid w:val="00EA0975"/>
    <w:rsid w:val="00EA74BF"/>
    <w:rsid w:val="00EB4102"/>
    <w:rsid w:val="00EB55EF"/>
    <w:rsid w:val="00EC2088"/>
    <w:rsid w:val="00EC37DE"/>
    <w:rsid w:val="00ED4922"/>
    <w:rsid w:val="00EE4AA1"/>
    <w:rsid w:val="00F22AA0"/>
    <w:rsid w:val="00F277AB"/>
    <w:rsid w:val="00F27ECE"/>
    <w:rsid w:val="00F3122F"/>
    <w:rsid w:val="00F445A0"/>
    <w:rsid w:val="00F44AA7"/>
    <w:rsid w:val="00F46CB8"/>
    <w:rsid w:val="00F6570F"/>
    <w:rsid w:val="00F700B5"/>
    <w:rsid w:val="00F75D72"/>
    <w:rsid w:val="00F77873"/>
    <w:rsid w:val="00F82574"/>
    <w:rsid w:val="00F92A7E"/>
    <w:rsid w:val="00FA2909"/>
    <w:rsid w:val="00FB6D27"/>
    <w:rsid w:val="00FC2BCD"/>
    <w:rsid w:val="00FD71DF"/>
    <w:rsid w:val="00FE57F4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5D5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78270F"/>
    <w:pPr>
      <w:keepNext/>
      <w:outlineLvl w:val="0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AA13DD"/>
    <w:pPr>
      <w:keepNext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A13DD"/>
    <w:pPr>
      <w:keepNext/>
      <w:spacing w:before="240" w:after="60"/>
      <w:jc w:val="right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70F"/>
    <w:rPr>
      <w:color w:val="0000FF"/>
      <w:u w:val="single"/>
    </w:rPr>
  </w:style>
  <w:style w:type="paragraph" w:styleId="BodyText">
    <w:name w:val="Body Text"/>
    <w:basedOn w:val="Normal"/>
    <w:rsid w:val="00AA13DD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82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9AB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BBA"/>
    <w:rPr>
      <w:rFonts w:ascii="Georgia" w:hAnsi="Georgia"/>
      <w:sz w:val="24"/>
      <w:szCs w:val="24"/>
    </w:rPr>
  </w:style>
  <w:style w:type="character" w:styleId="PageNumber">
    <w:name w:val="page number"/>
    <w:basedOn w:val="DefaultParagraphFont"/>
    <w:rsid w:val="0078270F"/>
  </w:style>
  <w:style w:type="paragraph" w:styleId="BodyText2">
    <w:name w:val="Body Text 2"/>
    <w:basedOn w:val="Normal"/>
    <w:rsid w:val="00931246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72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83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4179B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customStyle="1" w:styleId="BodyTextCharChar">
    <w:name w:val="Body Text Char Char"/>
    <w:rsid w:val="005D301E"/>
    <w:rPr>
      <w:rFonts w:ascii="Arial" w:hAnsi="Arial"/>
      <w:sz w:val="24"/>
      <w:lang w:val="en-US" w:eastAsia="en-US" w:bidi="ar-SA"/>
    </w:rPr>
  </w:style>
  <w:style w:type="paragraph" w:styleId="PlainText">
    <w:name w:val="Plain Text"/>
    <w:basedOn w:val="Normal"/>
    <w:rsid w:val="009C0333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2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70434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B07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5D5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78270F"/>
    <w:pPr>
      <w:keepNext/>
      <w:outlineLvl w:val="0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rsid w:val="00AA13DD"/>
    <w:pPr>
      <w:keepNext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A13DD"/>
    <w:pPr>
      <w:keepNext/>
      <w:spacing w:before="240" w:after="60"/>
      <w:jc w:val="right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70F"/>
    <w:rPr>
      <w:color w:val="0000FF"/>
      <w:u w:val="single"/>
    </w:rPr>
  </w:style>
  <w:style w:type="paragraph" w:styleId="BodyText">
    <w:name w:val="Body Text"/>
    <w:basedOn w:val="Normal"/>
    <w:rsid w:val="00AA13DD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827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9AB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7827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BBA"/>
    <w:rPr>
      <w:rFonts w:ascii="Georgia" w:hAnsi="Georgia"/>
      <w:sz w:val="24"/>
      <w:szCs w:val="24"/>
    </w:rPr>
  </w:style>
  <w:style w:type="character" w:styleId="PageNumber">
    <w:name w:val="page number"/>
    <w:basedOn w:val="DefaultParagraphFont"/>
    <w:rsid w:val="0078270F"/>
  </w:style>
  <w:style w:type="paragraph" w:styleId="BodyText2">
    <w:name w:val="Body Text 2"/>
    <w:basedOn w:val="Normal"/>
    <w:rsid w:val="00931246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72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83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4179B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customStyle="1" w:styleId="BodyTextCharChar">
    <w:name w:val="Body Text Char Char"/>
    <w:rsid w:val="005D301E"/>
    <w:rPr>
      <w:rFonts w:ascii="Arial" w:hAnsi="Arial"/>
      <w:sz w:val="24"/>
      <w:lang w:val="en-US" w:eastAsia="en-US" w:bidi="ar-SA"/>
    </w:rPr>
  </w:style>
  <w:style w:type="paragraph" w:styleId="PlainText">
    <w:name w:val="Plain Text"/>
    <w:basedOn w:val="Normal"/>
    <w:rsid w:val="009C0333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72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2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70434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B0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crae\Application%20Data\Microsoft\Templates\media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DE30-2DC0-46A0-91F7-DE15E07A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release.dot</Template>
  <TotalTime>5</TotalTime>
  <Pages>10</Pages>
  <Words>1438</Words>
  <Characters>21336</Characters>
  <Application>Microsoft Office Word</Application>
  <DocSecurity>0</DocSecurity>
  <Lines>177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15, 2005</vt:lpstr>
    </vt:vector>
  </TitlesOfParts>
  <Company>Crossroads Behavioral Healthcare</Company>
  <LinksUpToDate>false</LinksUpToDate>
  <CharactersWithSpaces>22729</CharactersWithSpaces>
  <SharedDoc>false</SharedDoc>
  <HLinks>
    <vt:vector size="6" baseType="variant">
      <vt:variant>
        <vt:i4>3276903</vt:i4>
      </vt:variant>
      <vt:variant>
        <vt:i4>0</vt:i4>
      </vt:variant>
      <vt:variant>
        <vt:i4>0</vt:i4>
      </vt:variant>
      <vt:variant>
        <vt:i4>5</vt:i4>
      </vt:variant>
      <vt:variant>
        <vt:lpwstr>http://www.partnersbhm.org/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15, 2005</dc:title>
  <dc:creator>Betsey McRae</dc:creator>
  <cp:lastModifiedBy>Katy Snipes</cp:lastModifiedBy>
  <cp:revision>6</cp:revision>
  <cp:lastPrinted>2021-05-10T17:57:00Z</cp:lastPrinted>
  <dcterms:created xsi:type="dcterms:W3CDTF">2021-05-13T18:44:00Z</dcterms:created>
  <dcterms:modified xsi:type="dcterms:W3CDTF">2022-12-06T17:40:00Z</dcterms:modified>
</cp:coreProperties>
</file>